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754A" w14:textId="77777777" w:rsidR="00D179C9" w:rsidRDefault="00D179C9" w:rsidP="00D179C9">
      <w:pPr>
        <w:pStyle w:val="1Ttoldecaptol"/>
        <w:numPr>
          <w:ilvl w:val="0"/>
          <w:numId w:val="0"/>
        </w:numPr>
        <w:rPr>
          <w:lang w:val="es-ES"/>
        </w:rPr>
      </w:pPr>
      <w:r>
        <w:rPr>
          <w:lang w:val="es-ES"/>
        </w:rPr>
        <w:t>MODEL ORIENTATIU DE DOCUMENT DE VOLUNTATS ANTICIPADES</w:t>
      </w:r>
    </w:p>
    <w:p w14:paraId="1FF8898D" w14:textId="77777777" w:rsidR="00D179C9" w:rsidRPr="00D179C9" w:rsidRDefault="00D179C9" w:rsidP="00D179C9">
      <w:pPr>
        <w:pStyle w:val="Textgeneral"/>
        <w:spacing w:line="360" w:lineRule="auto"/>
      </w:pPr>
      <w:r w:rsidRPr="00D179C9">
        <w:t>Us presentem un model orientatiu per a la redacció d’un document de voluntats anticipades (DVA). Podeu utilitzar altres models o confeccionar-ne un de propi. Aquest model pot ser d’ajuda per crear el vostre DVA d’una manera més personalitzada.</w:t>
      </w:r>
    </w:p>
    <w:p w14:paraId="1CC1AEC1" w14:textId="77777777" w:rsidR="00D179C9" w:rsidRPr="00D179C9" w:rsidRDefault="00D179C9" w:rsidP="00D179C9">
      <w:pPr>
        <w:pStyle w:val="Textgeneral"/>
        <w:spacing w:line="360" w:lineRule="auto"/>
      </w:pPr>
      <w:r w:rsidRPr="00D179C9">
        <w:t>Aquest model consta de dues parts fonamentals:</w:t>
      </w:r>
    </w:p>
    <w:p w14:paraId="4D59F55C" w14:textId="77777777" w:rsidR="00D179C9" w:rsidRPr="00D179C9" w:rsidRDefault="00D179C9" w:rsidP="00D179C9">
      <w:pPr>
        <w:pStyle w:val="Textgeneral"/>
        <w:spacing w:line="360" w:lineRule="auto"/>
        <w:rPr>
          <w:sz w:val="20"/>
          <w:szCs w:val="20"/>
        </w:rPr>
      </w:pPr>
    </w:p>
    <w:p w14:paraId="0F269CB2" w14:textId="77777777" w:rsidR="00D179C9" w:rsidRPr="00D179C9" w:rsidRDefault="00D179C9" w:rsidP="00D179C9">
      <w:pPr>
        <w:pStyle w:val="Textgeneral"/>
        <w:numPr>
          <w:ilvl w:val="0"/>
          <w:numId w:val="44"/>
        </w:numPr>
        <w:spacing w:line="360" w:lineRule="auto"/>
        <w:rPr>
          <w:sz w:val="20"/>
          <w:szCs w:val="20"/>
        </w:rPr>
      </w:pPr>
      <w:r w:rsidRPr="00D179C9">
        <w:rPr>
          <w:sz w:val="20"/>
          <w:szCs w:val="20"/>
        </w:rPr>
        <w:t>INSTRUCCIONS I CRITERIS PERSONALS (EL QUE ABANS S’ANOMENAVA TESTAMENT VITAL)</w:t>
      </w:r>
    </w:p>
    <w:p w14:paraId="57561D13" w14:textId="77777777" w:rsidR="00D179C9" w:rsidRPr="00D179C9" w:rsidRDefault="00D179C9" w:rsidP="00D179C9">
      <w:pPr>
        <w:pStyle w:val="Textgeneral"/>
        <w:numPr>
          <w:ilvl w:val="0"/>
          <w:numId w:val="44"/>
        </w:numPr>
        <w:spacing w:line="360" w:lineRule="auto"/>
        <w:rPr>
          <w:sz w:val="20"/>
          <w:szCs w:val="20"/>
        </w:rPr>
      </w:pPr>
      <w:r w:rsidRPr="00D179C9">
        <w:rPr>
          <w:sz w:val="20"/>
          <w:szCs w:val="20"/>
        </w:rPr>
        <w:t>DESIGNACIÓ DE LA PERSONA REPRESENTANT</w:t>
      </w:r>
    </w:p>
    <w:p w14:paraId="1DA63586" w14:textId="77777777" w:rsidR="00D179C9" w:rsidRPr="00D179C9" w:rsidRDefault="00D179C9" w:rsidP="00D179C9">
      <w:pPr>
        <w:pStyle w:val="Textgeneral"/>
        <w:spacing w:line="360" w:lineRule="auto"/>
      </w:pPr>
      <w:r w:rsidRPr="00D179C9">
        <w:t>Podeu emplenar les dues parts o només una.</w:t>
      </w:r>
    </w:p>
    <w:p w14:paraId="0C60246F" w14:textId="77777777" w:rsidR="00D179C9" w:rsidRPr="00D179C9" w:rsidRDefault="00D179C9" w:rsidP="00D179C9">
      <w:pPr>
        <w:pStyle w:val="Textgeneral"/>
        <w:spacing w:line="360" w:lineRule="auto"/>
      </w:pPr>
      <w:r w:rsidRPr="00D179C9">
        <w:t>La part que fa referència a la designació d’una persona representant, com a interlocutora amb l’equip assistencial i substituta en la presa de decisions, pot utilitzar-se de manera independent. El nomenament d’una persona que us representi ja és una raó suficient per redactar un DVA.</w:t>
      </w:r>
    </w:p>
    <w:p w14:paraId="5F626620" w14:textId="77777777" w:rsidR="00D179C9" w:rsidRPr="00D179C9" w:rsidRDefault="00D179C9" w:rsidP="00D179C9">
      <w:pPr>
        <w:pStyle w:val="Textgeneral"/>
        <w:spacing w:line="360" w:lineRule="auto"/>
      </w:pPr>
      <w:r w:rsidRPr="00D179C9">
        <w:t xml:space="preserve">Abans d’emplenar el document, us recomanem que llegiu </w:t>
      </w:r>
      <w:hyperlink r:id="rId11" w:history="1">
        <w:r w:rsidRPr="00D179C9">
          <w:rPr>
            <w:rStyle w:val="Hipervnculo"/>
          </w:rPr>
          <w:t>“Les consideracions sobre el document de voluntats anticipades”</w:t>
        </w:r>
      </w:hyperlink>
      <w:r w:rsidRPr="00D179C9">
        <w:t xml:space="preserve"> o altres guies informatives sobre les voluntats anticipades, i que demaneu l’ajuda i l’orientació d’un professional sanitari per tal de valorar l’abast de les vostres decisions.</w:t>
      </w:r>
    </w:p>
    <w:p w14:paraId="5CF4D57B" w14:textId="77777777" w:rsidR="00D179C9" w:rsidRPr="00D179C9" w:rsidRDefault="00D179C9" w:rsidP="00D179C9">
      <w:pPr>
        <w:pStyle w:val="Textgeneral"/>
        <w:spacing w:line="360" w:lineRule="auto"/>
      </w:pPr>
      <w:r w:rsidRPr="00D179C9">
        <w:t>Recordeu que perquè el DVA sigui vàlid cal que tres testimonis en donin fe o bé fer-ho davant d’un notari. És per això que l’últim full d’aquest model (annex 1) correspon a la declaració dels testimonis.</w:t>
      </w:r>
    </w:p>
    <w:p w14:paraId="37AEB330" w14:textId="77777777" w:rsidR="00D179C9" w:rsidRPr="00D179C9" w:rsidRDefault="00D179C9" w:rsidP="00D179C9">
      <w:pPr>
        <w:pStyle w:val="1Ttoldecaptol"/>
        <w:numPr>
          <w:ilvl w:val="0"/>
          <w:numId w:val="0"/>
        </w:numPr>
      </w:pPr>
      <w:r w:rsidRPr="00D179C9">
        <w:t>SI VOLEU MODIFICAR O REVOCAR EL DVA</w:t>
      </w:r>
    </w:p>
    <w:p w14:paraId="441D1AAB" w14:textId="77777777" w:rsidR="00D179C9" w:rsidRPr="00D179C9" w:rsidRDefault="00D179C9" w:rsidP="00D179C9">
      <w:pPr>
        <w:pStyle w:val="Textgeneral"/>
        <w:spacing w:line="360" w:lineRule="auto"/>
      </w:pPr>
      <w:r w:rsidRPr="00D179C9">
        <w:t>La persona que ha fet el DVA pot renovar-lo, modificar-lo o deixar-lo sense efecte (revocar-lo) en qualsevol moment. Qualsevol d’aquestes opcions ha de seguir els mateixos requisits assenyalats per a la seva validesa. Per tant, cal que tres testimonis en donin fe o bé fer-ho davant d’un notari. Sempre té la validesa la darrera i més recent expressió o document.</w:t>
      </w:r>
    </w:p>
    <w:p w14:paraId="2B94F0FB" w14:textId="77777777" w:rsidR="00D179C9" w:rsidRPr="00D179C9" w:rsidRDefault="00D179C9" w:rsidP="00D179C9"/>
    <w:p w14:paraId="0BEDA561" w14:textId="77777777" w:rsidR="00D179C9" w:rsidRDefault="00D179C9">
      <w:pPr>
        <w:spacing w:after="0" w:line="240" w:lineRule="auto"/>
        <w:rPr>
          <w:sz w:val="24"/>
        </w:rPr>
      </w:pPr>
      <w:r>
        <w:br w:type="page"/>
      </w:r>
    </w:p>
    <w:p w14:paraId="36EE25B3" w14:textId="77777777" w:rsidR="00D179C9" w:rsidRPr="00D179C9" w:rsidRDefault="00D179C9" w:rsidP="00D179C9">
      <w:pPr>
        <w:pStyle w:val="1Ttoldecaptol"/>
        <w:numPr>
          <w:ilvl w:val="0"/>
          <w:numId w:val="0"/>
        </w:numPr>
        <w:rPr>
          <w:lang w:val="es-ES"/>
        </w:rPr>
      </w:pPr>
      <w:r w:rsidRPr="00D179C9">
        <w:rPr>
          <w:lang w:val="es-ES"/>
        </w:rPr>
        <w:lastRenderedPageBreak/>
        <w:t>DOCUMENT DE VOLUNTATS ANTICIPADES</w:t>
      </w:r>
    </w:p>
    <w:p w14:paraId="692904FD" w14:textId="77777777" w:rsidR="00D179C9" w:rsidRPr="00D179C9" w:rsidRDefault="00D179C9" w:rsidP="00D179C9">
      <w:pPr>
        <w:pStyle w:val="111Subapartat"/>
        <w:numPr>
          <w:ilvl w:val="0"/>
          <w:numId w:val="0"/>
        </w:numPr>
      </w:pPr>
      <w:r w:rsidRPr="00D179C9">
        <w:t>DADES DE LA PERSONA QUE EXPRESSA LA SEVA VOLUNTAT ANTICIPADAMENT</w:t>
      </w:r>
    </w:p>
    <w:p w14:paraId="65B14A41" w14:textId="77777777" w:rsidR="00D179C9" w:rsidRDefault="00D179C9" w:rsidP="00D179C9">
      <w:pPr>
        <w:pStyle w:val="Textgeneral"/>
      </w:pPr>
    </w:p>
    <w:p w14:paraId="5D7A927A" w14:textId="77777777" w:rsidR="00D179C9" w:rsidRDefault="00D179C9" w:rsidP="00D179C9">
      <w:pPr>
        <w:pStyle w:val="Textgeneral"/>
      </w:pPr>
      <w:r>
        <w:rPr>
          <w:noProof/>
        </w:rPr>
        <mc:AlternateContent>
          <mc:Choice Requires="wps">
            <w:drawing>
              <wp:inline distT="0" distB="0" distL="0" distR="0" wp14:anchorId="19097ED1" wp14:editId="1C52DCF0">
                <wp:extent cx="5852160" cy="2121408"/>
                <wp:effectExtent l="0" t="0" r="15240" b="12700"/>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121408"/>
                        </a:xfrm>
                        <a:prstGeom prst="rect">
                          <a:avLst/>
                        </a:prstGeom>
                        <a:solidFill>
                          <a:srgbClr val="FFFFFF"/>
                        </a:solidFill>
                        <a:ln w="19050">
                          <a:solidFill>
                            <a:schemeClr val="accent1"/>
                          </a:solidFill>
                          <a:miter lim="800000"/>
                          <a:headEnd/>
                          <a:tailEnd/>
                        </a:ln>
                      </wps:spPr>
                      <wps:txbx>
                        <w:txbxContent>
                          <w:p w14:paraId="70E07E45" w14:textId="77777777" w:rsidR="00D179C9" w:rsidRPr="00D179C9" w:rsidRDefault="00D179C9" w:rsidP="00D179C9">
                            <w:r w:rsidRPr="00D179C9">
                              <w:t xml:space="preserve">Jo,_______________________________________________________, major d’edat, amb </w:t>
                            </w:r>
                            <w:r w:rsidRPr="00D179C9">
                              <w:br/>
                              <w:t xml:space="preserve">el NIF/NIE núm. ______________, amb domicili a _________________________________, </w:t>
                            </w:r>
                            <w:r w:rsidRPr="00D179C9">
                              <w:br/>
                              <w:t>carrer________________________________________ núm. _______, pis________ i codi postal _______, amb el núm. de telèfon mòbil _______________i de fix _____________;</w:t>
                            </w:r>
                          </w:p>
                          <w:p w14:paraId="6F59165F" w14:textId="77777777" w:rsidR="00D179C9" w:rsidRDefault="00D179C9" w:rsidP="00D179C9">
                            <w:r w:rsidRPr="00D179C9">
                              <w:t>amb la capacitat per prendre una decisió de manera lliure i amb la informació suficient, que m’ha permès reflexionar, expresso els criteris i les instruccions que desitjo que es tinguin en compte sobre la meva atenció sanitària, quan em trobi en una situació en què, per diferents circumstàncies derivades del meu estat físic o psíquic, no pugui expressar la meva voluntat</w:t>
                            </w:r>
                          </w:p>
                        </w:txbxContent>
                      </wps:txbx>
                      <wps:bodyPr rot="0" vert="horz" wrap="square" lIns="91440" tIns="45720" rIns="91440" bIns="45720" anchor="t" anchorCtr="0">
                        <a:noAutofit/>
                      </wps:bodyPr>
                    </wps:wsp>
                  </a:graphicData>
                </a:graphic>
              </wp:inline>
            </w:drawing>
          </mc:Choice>
          <mc:Fallback>
            <w:pict>
              <v:shapetype w14:anchorId="19097ED1" id="_x0000_t202" coordsize="21600,21600" o:spt="202" path="m,l,21600r21600,l21600,xe">
                <v:stroke joinstyle="miter"/>
                <v:path gradientshapeok="t" o:connecttype="rect"/>
              </v:shapetype>
              <v:shape id="Quadre de text 2" o:spid="_x0000_s1026" type="#_x0000_t202" style="width:460.8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" strokecolor="#4472c4 [3204]" strokeweight="1.5pt">
                <v:textbox>
                  <w:txbxContent>
                    <w:p w14:paraId="70E07E45" w14:textId="77777777" w:rsidR="00D179C9" w:rsidRPr="00D179C9" w:rsidRDefault="00D179C9" w:rsidP="00D179C9">
                      <w:r w:rsidRPr="00D179C9">
                        <w:t xml:space="preserve">Jo,_______________________________________________________, major d’edat, amb </w:t>
                      </w:r>
                      <w:r w:rsidRPr="00D179C9">
                        <w:br/>
                        <w:t xml:space="preserve">el NIF/NIE núm. ______________, amb domicili a _________________________________, </w:t>
                      </w:r>
                      <w:r w:rsidRPr="00D179C9">
                        <w:br/>
                        <w:t>carrer________________________________________ núm. _______, pis________ i codi postal _______, amb el núm. de telèfon mòbil _______________i de fix _____________;</w:t>
                      </w:r>
                    </w:p>
                    <w:p w14:paraId="6F59165F" w14:textId="77777777" w:rsidR="00D179C9" w:rsidRDefault="00D179C9" w:rsidP="00D179C9">
                      <w:r w:rsidRPr="00D179C9">
                        <w:t>amb la capacitat per prendre una decisió de manera lliure i amb la informació suficient, que m’ha permès reflexionar, expresso els criteris i les instruccions que desitjo que es tinguin en compte sobre la meva atenció sanitària, quan em trobi en una situació en què, per diferents circumstàncies derivades del meu estat físic o psíquic, no pugui expressar la meva voluntat</w:t>
                      </w:r>
                    </w:p>
                  </w:txbxContent>
                </v:textbox>
                <w10:anchorlock/>
              </v:shape>
            </w:pict>
          </mc:Fallback>
        </mc:AlternateContent>
      </w:r>
    </w:p>
    <w:p w14:paraId="42523D9E" w14:textId="77777777" w:rsidR="00D179C9" w:rsidRPr="00D179C9" w:rsidRDefault="00D179C9" w:rsidP="00D179C9"/>
    <w:p w14:paraId="6812B46E" w14:textId="77777777" w:rsidR="00D179C9" w:rsidRPr="00D179C9" w:rsidRDefault="00D179C9" w:rsidP="00D179C9">
      <w:pPr>
        <w:pStyle w:val="11Subttoldecaptol"/>
        <w:numPr>
          <w:ilvl w:val="0"/>
          <w:numId w:val="0"/>
        </w:numPr>
      </w:pPr>
      <w:r w:rsidRPr="00D179C9">
        <w:t>A. INSTRUCCIONS I CRITERIS PERSONALS</w:t>
      </w:r>
    </w:p>
    <w:p w14:paraId="30A0DE97" w14:textId="77777777" w:rsidR="00D179C9" w:rsidRPr="00D179C9" w:rsidRDefault="00D179C9" w:rsidP="00D179C9">
      <w:pPr>
        <w:pStyle w:val="Textgeneral"/>
        <w:spacing w:line="276" w:lineRule="auto"/>
      </w:pPr>
    </w:p>
    <w:p w14:paraId="26881FA6" w14:textId="77777777" w:rsidR="00D179C9" w:rsidRPr="003C06AA" w:rsidRDefault="003C06AA" w:rsidP="003C06AA">
      <w:pPr>
        <w:pStyle w:val="Textgeneral"/>
        <w:spacing w:line="276" w:lineRule="auto"/>
        <w:rPr>
          <w:rStyle w:val="Textoennegrita"/>
        </w:rPr>
      </w:pPr>
      <w:r w:rsidRPr="003C06AA">
        <w:rPr>
          <w:rStyle w:val="Textoennegrita"/>
        </w:rPr>
        <w:t xml:space="preserve">I. </w:t>
      </w:r>
      <w:r w:rsidR="00D179C9" w:rsidRPr="003C06AA">
        <w:rPr>
          <w:rStyle w:val="Textoennegrita"/>
        </w:rPr>
        <w:t>Criteris que desitjo que es tinguin en compte</w:t>
      </w:r>
    </w:p>
    <w:p w14:paraId="4F32E025" w14:textId="77777777" w:rsidR="00D179C9" w:rsidRDefault="00D179C9" w:rsidP="00D179C9">
      <w:pPr>
        <w:pStyle w:val="Textgeneral"/>
        <w:spacing w:line="276" w:lineRule="auto"/>
      </w:pPr>
      <w:r w:rsidRPr="00D179C9">
        <w:t>Per al meu projecte vital, la qualitat de vida és un aspecte molt important i la relaciono amb uns criteris que, entre d’altres, són els següents:</w:t>
      </w:r>
    </w:p>
    <w:p w14:paraId="6DCDD829" w14:textId="77777777" w:rsidR="00D179C9" w:rsidRPr="00D179C9" w:rsidRDefault="00D179C9" w:rsidP="00D179C9">
      <w:pPr>
        <w:pStyle w:val="Textgeneral"/>
        <w:spacing w:line="276" w:lineRule="auto"/>
      </w:pPr>
      <w:r w:rsidRPr="00D179C9">
        <w:t xml:space="preserve"> La possibilitat de comunicar-me de </w:t>
      </w:r>
      <w:r>
        <w:t xml:space="preserve">qualsevol </w:t>
      </w:r>
      <w:r w:rsidRPr="00D179C9">
        <w:t>manera i relacionar-me amb altres persones.</w:t>
      </w:r>
    </w:p>
    <w:p w14:paraId="0CEA8C3E" w14:textId="77777777" w:rsidR="00D179C9" w:rsidRPr="00D179C9" w:rsidRDefault="00D179C9" w:rsidP="00D179C9">
      <w:pPr>
        <w:pStyle w:val="Textgeneral"/>
        <w:spacing w:line="276" w:lineRule="auto"/>
      </w:pPr>
      <w:r w:rsidRPr="00D179C9">
        <w:t> El fet de no patir dolor important, ja sigui físic o psíquic.</w:t>
      </w:r>
    </w:p>
    <w:p w14:paraId="1D12D701" w14:textId="77777777" w:rsidR="00D179C9" w:rsidRPr="00D179C9" w:rsidRDefault="00D179C9" w:rsidP="00D179C9">
      <w:pPr>
        <w:pStyle w:val="Textgeneral"/>
        <w:spacing w:line="276" w:lineRule="auto"/>
      </w:pPr>
      <w:r w:rsidRPr="00D179C9">
        <w:t> La possibilitat de mantenir una independència funcional suficient que em permeti ser autònom per a les activitats pròpies de la vida diària.</w:t>
      </w:r>
    </w:p>
    <w:p w14:paraId="76CF08D8" w14:textId="77777777" w:rsidR="00D179C9" w:rsidRPr="00D179C9" w:rsidRDefault="00D179C9" w:rsidP="00D179C9">
      <w:pPr>
        <w:pStyle w:val="Textgeneral"/>
        <w:spacing w:line="276" w:lineRule="auto"/>
      </w:pPr>
      <w:r w:rsidRPr="00D179C9">
        <w:t xml:space="preserve"> El fet de no prolongar la vida per si mateixa si no es donen els mínims que resulten dels </w:t>
      </w:r>
      <w:r w:rsidRPr="00D179C9">
        <w:tab/>
        <w:t>apartats precedents quan la situació és irreversible.</w:t>
      </w:r>
    </w:p>
    <w:p w14:paraId="7F932B3E" w14:textId="77777777" w:rsidR="00D179C9" w:rsidRPr="00D179C9" w:rsidRDefault="00D179C9" w:rsidP="00D179C9">
      <w:pPr>
        <w:pStyle w:val="Textgeneral"/>
        <w:spacing w:line="276" w:lineRule="auto"/>
      </w:pPr>
      <w:r w:rsidRPr="00D179C9">
        <w:t> El fet de romandre al meu domicili habitual en els últims dies de la meva vida i morir-hi.</w:t>
      </w:r>
    </w:p>
    <w:p w14:paraId="4BEEF590" w14:textId="77777777" w:rsidR="00D179C9" w:rsidRPr="00D179C9" w:rsidRDefault="00D179C9" w:rsidP="00D179C9">
      <w:pPr>
        <w:pStyle w:val="Textgeneral"/>
        <w:spacing w:line="276" w:lineRule="auto"/>
      </w:pPr>
      <w:r w:rsidRPr="00D179C9">
        <w:t> En la interpretació d’aquest document vull que es tingui en compte l’opinió del meu representant referent a qualsevol decisió sobre mi.</w:t>
      </w:r>
    </w:p>
    <w:p w14:paraId="294F81E3" w14:textId="77777777" w:rsidR="00D179C9" w:rsidRPr="00D179C9" w:rsidRDefault="00D179C9" w:rsidP="00D179C9">
      <w:pPr>
        <w:pStyle w:val="Textgeneral"/>
        <w:spacing w:line="276" w:lineRule="auto"/>
      </w:pPr>
      <w:r w:rsidRPr="00D179C9">
        <w:t> En cas que el professional sanitari que m’atengui no pugui assumir una actuació d’acord amb la meva voluntat aquí expressada, sol·licito ser atès per altres professionals sanitaris que puguin fer-ho.</w:t>
      </w:r>
    </w:p>
    <w:p w14:paraId="6A369C82" w14:textId="77777777" w:rsidR="00D179C9" w:rsidRDefault="00D179C9" w:rsidP="00D179C9">
      <w:pPr>
        <w:pStyle w:val="Textgeneral"/>
        <w:spacing w:line="276" w:lineRule="auto"/>
      </w:pPr>
      <w:r w:rsidRPr="00D179C9">
        <w:t> Altres: __________________________________________________________________________________________________________________________________________________________________________________________________</w:t>
      </w:r>
    </w:p>
    <w:p w14:paraId="4C1F0629" w14:textId="77777777" w:rsidR="00D179C9" w:rsidRPr="00D179C9" w:rsidRDefault="00D179C9" w:rsidP="00D179C9">
      <w:pPr>
        <w:pStyle w:val="Textgeneral"/>
      </w:pPr>
    </w:p>
    <w:p w14:paraId="5D3C320D" w14:textId="77777777" w:rsidR="00D179C9" w:rsidRPr="003C06AA" w:rsidRDefault="003C06AA" w:rsidP="003C06AA">
      <w:pPr>
        <w:pStyle w:val="Textgeneral"/>
        <w:rPr>
          <w:rStyle w:val="Textoennegrita"/>
        </w:rPr>
      </w:pPr>
      <w:r w:rsidRPr="003C06AA">
        <w:rPr>
          <w:rStyle w:val="Textoennegrita"/>
        </w:rPr>
        <w:lastRenderedPageBreak/>
        <w:t xml:space="preserve">II. </w:t>
      </w:r>
      <w:r w:rsidR="00D179C9" w:rsidRPr="003C06AA">
        <w:rPr>
          <w:rStyle w:val="Textoennegrita"/>
        </w:rPr>
        <w:t>Situacions sanitàries previstes</w:t>
      </w:r>
    </w:p>
    <w:p w14:paraId="695910C9" w14:textId="77777777" w:rsidR="00D179C9" w:rsidRDefault="00D179C9" w:rsidP="00D179C9">
      <w:pPr>
        <w:pStyle w:val="Textgeneral"/>
      </w:pPr>
    </w:p>
    <w:p w14:paraId="18E5D6B9" w14:textId="77777777" w:rsidR="00D179C9" w:rsidRPr="00D179C9" w:rsidRDefault="00D179C9" w:rsidP="00D179C9">
      <w:pPr>
        <w:pStyle w:val="Textgeneral"/>
        <w:spacing w:line="360" w:lineRule="auto"/>
      </w:pPr>
      <w:r w:rsidRPr="00D179C9">
        <w:t>Vull que es respectin de manera genèrica els criteris esmentats a l’apartat anterior i, sobretot, en cas de trobar-me en situacions mèdiques com les que ’especifiquen a continuació:</w:t>
      </w:r>
    </w:p>
    <w:p w14:paraId="446B39AB" w14:textId="77777777" w:rsidR="00D179C9" w:rsidRDefault="00D179C9" w:rsidP="00D179C9">
      <w:pPr>
        <w:pStyle w:val="Textgeneral"/>
        <w:spacing w:line="360" w:lineRule="auto"/>
      </w:pPr>
      <w:r w:rsidRPr="00D179C9">
        <w:t xml:space="preserve"> Malaltia irreversible que, en un termini breu, condueixi inevitablement a la meva mort. </w:t>
      </w:r>
    </w:p>
    <w:p w14:paraId="60903361" w14:textId="77777777" w:rsidR="00D179C9" w:rsidRPr="00D179C9" w:rsidRDefault="00D179C9" w:rsidP="00D179C9">
      <w:pPr>
        <w:pStyle w:val="Textgeneral"/>
        <w:spacing w:line="360" w:lineRule="auto"/>
      </w:pPr>
      <w:r w:rsidRPr="00D179C9">
        <w:t> Estat vegetatiu crònic.</w:t>
      </w:r>
    </w:p>
    <w:p w14:paraId="170FFD69" w14:textId="77777777" w:rsidR="00D179C9" w:rsidRDefault="00D179C9" w:rsidP="00D179C9">
      <w:pPr>
        <w:pStyle w:val="Textgeneral"/>
        <w:spacing w:line="360" w:lineRule="auto"/>
      </w:pPr>
      <w:r w:rsidRPr="00D179C9">
        <w:t> Estat avançat de la malaltia de pronòstic fatal.</w:t>
      </w:r>
    </w:p>
    <w:p w14:paraId="5B797192" w14:textId="77777777" w:rsidR="00D179C9" w:rsidRPr="00D179C9" w:rsidRDefault="00D179C9" w:rsidP="00D179C9">
      <w:pPr>
        <w:pStyle w:val="Textgeneral"/>
        <w:spacing w:line="360" w:lineRule="auto"/>
      </w:pPr>
      <w:r w:rsidRPr="00D179C9">
        <w:t xml:space="preserve"> </w:t>
      </w:r>
      <w:r w:rsidRPr="00D179C9">
        <w:t> Estat avançat de demència.</w:t>
      </w:r>
    </w:p>
    <w:p w14:paraId="5D06D25E" w14:textId="77777777" w:rsidR="00D179C9" w:rsidRPr="00D179C9" w:rsidRDefault="00D179C9" w:rsidP="00D179C9">
      <w:pPr>
        <w:pStyle w:val="Textgeneral"/>
        <w:spacing w:line="360" w:lineRule="auto"/>
      </w:pPr>
      <w:r w:rsidRPr="00D179C9">
        <w:t xml:space="preserve"> Altres: _________________________________________________________________ </w:t>
      </w:r>
    </w:p>
    <w:p w14:paraId="69C1424D" w14:textId="77777777" w:rsidR="00D179C9" w:rsidRPr="00D179C9" w:rsidRDefault="00D179C9" w:rsidP="00D179C9">
      <w:pPr>
        <w:pStyle w:val="Textgeneral"/>
        <w:spacing w:line="360" w:lineRule="auto"/>
      </w:pPr>
      <w:r w:rsidRPr="00D179C9">
        <w:t xml:space="preserve">_________________________________________________________________ </w:t>
      </w:r>
    </w:p>
    <w:p w14:paraId="3619823A" w14:textId="77777777" w:rsidR="00D179C9" w:rsidRPr="00D179C9" w:rsidRDefault="00D179C9" w:rsidP="00D179C9">
      <w:pPr>
        <w:pStyle w:val="Textgeneral"/>
        <w:spacing w:line="360" w:lineRule="auto"/>
      </w:pPr>
      <w:r w:rsidRPr="00D179C9">
        <w:t xml:space="preserve">_________________________________________________________________ </w:t>
      </w:r>
    </w:p>
    <w:p w14:paraId="0BA5C763" w14:textId="77777777" w:rsidR="00D179C9" w:rsidRPr="00D179C9" w:rsidRDefault="00D179C9" w:rsidP="00D179C9">
      <w:pPr>
        <w:pStyle w:val="Textgeneral"/>
        <w:spacing w:line="360" w:lineRule="auto"/>
      </w:pPr>
      <w:r w:rsidRPr="00D179C9">
        <w:t xml:space="preserve">_________________________________________________________________ </w:t>
      </w:r>
    </w:p>
    <w:p w14:paraId="71DECC0C" w14:textId="77777777" w:rsidR="00D179C9" w:rsidRPr="00D179C9" w:rsidRDefault="00D179C9" w:rsidP="00D179C9">
      <w:pPr>
        <w:pStyle w:val="Textgeneral"/>
        <w:spacing w:line="360" w:lineRule="auto"/>
      </w:pPr>
      <w:r w:rsidRPr="00D179C9">
        <w:t xml:space="preserve">_________________________________________________________________ </w:t>
      </w:r>
    </w:p>
    <w:p w14:paraId="0B46D336" w14:textId="77777777" w:rsidR="00D179C9" w:rsidRPr="00D179C9" w:rsidRDefault="00D179C9" w:rsidP="00D179C9">
      <w:pPr>
        <w:pStyle w:val="Textgeneral"/>
      </w:pPr>
    </w:p>
    <w:p w14:paraId="372172FE" w14:textId="77777777" w:rsidR="00D179C9" w:rsidRPr="003C06AA" w:rsidRDefault="00D179C9" w:rsidP="00D179C9">
      <w:pPr>
        <w:pStyle w:val="Textgeneral"/>
        <w:rPr>
          <w:rStyle w:val="Textoennegrita"/>
        </w:rPr>
      </w:pPr>
      <w:r w:rsidRPr="003C06AA">
        <w:rPr>
          <w:rStyle w:val="Textoennegrita"/>
        </w:rPr>
        <w:t>III. Instruccions sobre les actuacions sanitàries</w:t>
      </w:r>
    </w:p>
    <w:p w14:paraId="194552D7" w14:textId="77777777" w:rsidR="003C06AA" w:rsidRDefault="003C06AA" w:rsidP="003C06AA">
      <w:pPr>
        <w:pStyle w:val="Textgeneral"/>
      </w:pPr>
    </w:p>
    <w:p w14:paraId="1387D069" w14:textId="77777777" w:rsidR="003C06AA" w:rsidRDefault="003C06AA" w:rsidP="001316D1">
      <w:pPr>
        <w:pStyle w:val="Textgeneral"/>
        <w:spacing w:line="360" w:lineRule="auto"/>
      </w:pPr>
      <w:r>
        <w:t>Per tot el que s’ha assenyalat anteriorment, d’acord amb els criteris i les situacions sanitàries especificades, demano que es respectin les decisions següents:</w:t>
      </w:r>
    </w:p>
    <w:p w14:paraId="5C52F880" w14:textId="77777777" w:rsidR="003C06AA" w:rsidRDefault="003C06AA" w:rsidP="001316D1">
      <w:pPr>
        <w:pStyle w:val="Textgeneral"/>
        <w:spacing w:line="276" w:lineRule="auto"/>
      </w:pPr>
    </w:p>
    <w:p w14:paraId="761434B7" w14:textId="77777777" w:rsidR="003C06AA" w:rsidRDefault="003C06AA" w:rsidP="001316D1">
      <w:pPr>
        <w:pStyle w:val="Textgeneral"/>
        <w:spacing w:line="276" w:lineRule="auto"/>
      </w:pPr>
      <w:r>
        <w:t> No prolongar inútilment de manera artificial la meva vida, mitjançant tècniques de suport vital -ventilació mecànica, diàlisi, reanimació cardiopulmonar, fluids intravenosos, fàrmacs o alimentació artificial- i retirar-les si ja se m’han començat a aplicar i només serveixen per mantenir una supervivència biològica sense sentit.</w:t>
      </w:r>
    </w:p>
    <w:p w14:paraId="0037581B" w14:textId="77777777" w:rsidR="003C06AA" w:rsidRDefault="003C06AA" w:rsidP="001316D1">
      <w:pPr>
        <w:pStyle w:val="Textgeneral"/>
        <w:spacing w:line="276" w:lineRule="auto"/>
      </w:pPr>
      <w:r>
        <w:t> No rebre tractaments de suport ni teràpies poc contrastades que no hagin demostrat efectivitat o que ja siguin fútils.</w:t>
      </w:r>
    </w:p>
    <w:p w14:paraId="663BAE97" w14:textId="77777777" w:rsidR="003C06AA" w:rsidRDefault="003C06AA" w:rsidP="001316D1">
      <w:pPr>
        <w:pStyle w:val="Textgeneral"/>
        <w:spacing w:line="276" w:lineRule="auto"/>
      </w:pPr>
      <w:r>
        <w:t> Que se’m subministrin els fàrmacs necessaris per pal·liar al màxim el malestar, el patiment psíquic i el dolor físic.</w:t>
      </w:r>
    </w:p>
    <w:p w14:paraId="1AA5CC32" w14:textId="77777777" w:rsidR="003C06AA" w:rsidRDefault="003C06AA" w:rsidP="001316D1">
      <w:pPr>
        <w:pStyle w:val="Textgeneral"/>
        <w:spacing w:line="276" w:lineRule="auto"/>
      </w:pPr>
      <w:r>
        <w:t> Que, sens perjudici de la decisió que prengui, se’m garanteixi l’assistència necessària per procurar-me una mort en pau.</w:t>
      </w:r>
    </w:p>
    <w:p w14:paraId="65976D42" w14:textId="77777777" w:rsidR="003C06AA" w:rsidRDefault="003C06AA" w:rsidP="001316D1">
      <w:pPr>
        <w:pStyle w:val="Textgeneral"/>
        <w:spacing w:line="276" w:lineRule="auto"/>
      </w:pPr>
      <w:r>
        <w:t> Si estigués embarassada i succeís alguna de les situacions descrites a l’apartat II, que la validesa d’aquest document quedi en suspens fins després del part, sempre que això no afecti negativament el fetus.</w:t>
      </w:r>
    </w:p>
    <w:p w14:paraId="7D4767AC" w14:textId="77777777" w:rsidR="003C06AA" w:rsidRDefault="003C06AA" w:rsidP="001316D1">
      <w:pPr>
        <w:pStyle w:val="Textgeneral"/>
        <w:spacing w:line="276" w:lineRule="auto"/>
      </w:pPr>
      <w:r>
        <w:t xml:space="preserve"> Que els meus familiars i les persones més properes puguin acompanyar-me. </w:t>
      </w:r>
    </w:p>
    <w:p w14:paraId="37612480" w14:textId="77777777" w:rsidR="003C06AA" w:rsidRDefault="003C06AA" w:rsidP="001316D1">
      <w:pPr>
        <w:pStyle w:val="Textgeneral"/>
        <w:spacing w:line="276" w:lineRule="auto"/>
      </w:pPr>
      <w:r>
        <w:lastRenderedPageBreak/>
        <w:t xml:space="preserve"> No ser traslladat del lloc on resideixo en l’últim tram de la meva vida. </w:t>
      </w:r>
    </w:p>
    <w:p w14:paraId="24C21573" w14:textId="77777777" w:rsidR="00D179C9" w:rsidRDefault="003C06AA" w:rsidP="001316D1">
      <w:pPr>
        <w:pStyle w:val="Textgeneral"/>
        <w:spacing w:line="276" w:lineRule="auto"/>
      </w:pPr>
      <w:r>
        <w:t> Rebre assistència espiritual, d’acord amb les meves creences.</w:t>
      </w:r>
    </w:p>
    <w:p w14:paraId="44BD932D" w14:textId="77777777" w:rsidR="003C06AA" w:rsidRDefault="003C06AA" w:rsidP="001316D1">
      <w:pPr>
        <w:pStyle w:val="Textgeneral"/>
        <w:spacing w:line="276" w:lineRule="auto"/>
        <w:ind w:right="-144"/>
      </w:pPr>
      <w:r>
        <w:t> Altres: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C3FA3E" w14:textId="77777777" w:rsidR="003C06AA" w:rsidRDefault="003C06AA" w:rsidP="003C06AA">
      <w:pPr>
        <w:pStyle w:val="Textgeneral"/>
      </w:pPr>
    </w:p>
    <w:p w14:paraId="7463EEA4" w14:textId="77777777" w:rsidR="003C06AA" w:rsidRPr="003C06AA" w:rsidRDefault="003C06AA" w:rsidP="003C06AA">
      <w:pPr>
        <w:pStyle w:val="Textgeneral"/>
        <w:rPr>
          <w:rStyle w:val="Textoennegrita"/>
        </w:rPr>
      </w:pPr>
      <w:r w:rsidRPr="003C06AA">
        <w:rPr>
          <w:rStyle w:val="Textoennegrita"/>
        </w:rPr>
        <w:t>IV. Altres instruccions sobre el meu cos</w:t>
      </w:r>
    </w:p>
    <w:p w14:paraId="38C70CC7" w14:textId="77777777" w:rsidR="003C06AA" w:rsidRPr="003C06AA" w:rsidRDefault="003C06AA" w:rsidP="003C06AA">
      <w:pPr>
        <w:pStyle w:val="Textgeneral"/>
        <w:rPr>
          <w:rStyle w:val="Textoennegrita"/>
          <w:b w:val="0"/>
        </w:rPr>
      </w:pPr>
    </w:p>
    <w:p w14:paraId="47420A3B" w14:textId="77777777" w:rsidR="003C06AA" w:rsidRDefault="003C06AA" w:rsidP="003C06AA">
      <w:pPr>
        <w:pStyle w:val="Textgeneral"/>
      </w:pPr>
      <w:r>
        <w:t> Manifesto el meu desig de fer donació dels meus òrgans per a:</w:t>
      </w:r>
    </w:p>
    <w:p w14:paraId="4B8F4E67" w14:textId="77777777" w:rsidR="001316D1" w:rsidRPr="001316D1" w:rsidRDefault="001316D1" w:rsidP="001316D1"/>
    <w:p w14:paraId="53BF9E82" w14:textId="77777777" w:rsidR="003C06AA" w:rsidRDefault="003C06AA" w:rsidP="003C06AA">
      <w:pPr>
        <w:pStyle w:val="Textgeneral"/>
      </w:pPr>
      <w:r>
        <w:t> Trasplantaments</w:t>
      </w:r>
    </w:p>
    <w:p w14:paraId="7930B9F0" w14:textId="77777777" w:rsidR="003C06AA" w:rsidRDefault="003C06AA" w:rsidP="003C06AA">
      <w:pPr>
        <w:pStyle w:val="Textgeneral"/>
      </w:pPr>
      <w:r>
        <w:t> Investigació científica</w:t>
      </w:r>
    </w:p>
    <w:p w14:paraId="5D5A2EC9" w14:textId="77777777" w:rsidR="003C06AA" w:rsidRDefault="003C06AA" w:rsidP="003C06AA">
      <w:pPr>
        <w:pStyle w:val="Textgeneral"/>
      </w:pPr>
      <w:r>
        <w:t> Docència</w:t>
      </w:r>
    </w:p>
    <w:p w14:paraId="67C1C5EF" w14:textId="77777777" w:rsidR="003C06AA" w:rsidRPr="003C06AA" w:rsidRDefault="003C06AA" w:rsidP="003C06AA">
      <w:pPr>
        <w:spacing w:after="0" w:line="240" w:lineRule="auto"/>
        <w:rPr>
          <w:sz w:val="24"/>
        </w:rPr>
      </w:pPr>
      <w:r w:rsidRPr="003C06AA">
        <w:rPr>
          <w:sz w:val="24"/>
        </w:rPr>
        <w:t xml:space="preserve"> </w:t>
      </w:r>
      <w:r>
        <w:rPr>
          <w:sz w:val="24"/>
        </w:rPr>
        <w:t>Altres instruccions relatives al meu cos:</w:t>
      </w:r>
    </w:p>
    <w:p w14:paraId="0FD357C4" w14:textId="77777777" w:rsidR="001316D1" w:rsidRPr="001316D1" w:rsidRDefault="001316D1" w:rsidP="001316D1">
      <w:pPr>
        <w:pStyle w:val="Textgeneral"/>
      </w:pPr>
      <w:r w:rsidRPr="001316D1">
        <w:t>________________________________________________________________________________________________________________________________________________________________________________________________________________________________________________________________</w:t>
      </w:r>
      <w:r>
        <w:t>____</w:t>
      </w:r>
    </w:p>
    <w:p w14:paraId="39DAA9EF" w14:textId="77777777" w:rsidR="003C06AA" w:rsidRDefault="003C06AA" w:rsidP="001316D1">
      <w:pPr>
        <w:pStyle w:val="Textgeneral"/>
        <w:spacing w:line="360" w:lineRule="auto"/>
      </w:pPr>
    </w:p>
    <w:p w14:paraId="14B6045A" w14:textId="77777777" w:rsidR="003C06AA" w:rsidRDefault="003C06AA" w:rsidP="001316D1">
      <w:pPr>
        <w:pStyle w:val="Textgeneral"/>
        <w:spacing w:line="360" w:lineRule="auto"/>
      </w:pPr>
      <w:r>
        <w:t>S’ha de tenir present que, possiblement, l’autoritat i la potestat respecte a algunes d’aquestes instruccions no pertanyi als metges, sinó a altres figures professionals a qui s’haurà d’acudir per assegurar-ne l’acompliment.</w:t>
      </w:r>
    </w:p>
    <w:p w14:paraId="25D1B1F6" w14:textId="77777777" w:rsidR="003C06AA" w:rsidRDefault="003C06AA" w:rsidP="001316D1">
      <w:pPr>
        <w:pStyle w:val="Textgeneral"/>
        <w:spacing w:line="360" w:lineRule="auto"/>
      </w:pPr>
    </w:p>
    <w:p w14:paraId="78A4E5DB" w14:textId="77777777" w:rsidR="003C06AA" w:rsidRDefault="003C06AA" w:rsidP="001316D1">
      <w:pPr>
        <w:pStyle w:val="Textgeneral"/>
        <w:spacing w:line="360" w:lineRule="auto"/>
      </w:pPr>
      <w:r>
        <w:t>En el cas que es vulgui fer donació al Servei de donació de cossos, cal que es posi en contacte amb la facultat de medicina més propera al lloc de residencia per rebre informació sobre el significat i les condicions en que es realitzarà la donació.</w:t>
      </w:r>
    </w:p>
    <w:p w14:paraId="69130B4D" w14:textId="77777777" w:rsidR="001316D1" w:rsidRDefault="001316D1" w:rsidP="001316D1"/>
    <w:p w14:paraId="1AA575D9" w14:textId="77777777" w:rsidR="001316D1" w:rsidRPr="001316D1" w:rsidRDefault="001316D1" w:rsidP="001316D1"/>
    <w:p w14:paraId="58A6B662" w14:textId="77777777" w:rsidR="001316D1" w:rsidRDefault="001316D1" w:rsidP="001316D1">
      <w:pPr>
        <w:pStyle w:val="Textgeneral"/>
        <w:spacing w:line="360" w:lineRule="auto"/>
      </w:pPr>
      <w:r>
        <w:rPr>
          <w:noProof/>
        </w:rPr>
        <mc:AlternateContent>
          <mc:Choice Requires="wps">
            <w:drawing>
              <wp:inline distT="0" distB="0" distL="0" distR="0" wp14:anchorId="31F2A1D4" wp14:editId="44371629">
                <wp:extent cx="5579745" cy="911154"/>
                <wp:effectExtent l="0" t="0" r="20955" b="2286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911154"/>
                        </a:xfrm>
                        <a:prstGeom prst="rect">
                          <a:avLst/>
                        </a:prstGeom>
                        <a:solidFill>
                          <a:srgbClr val="FFFFFF"/>
                        </a:solidFill>
                        <a:ln w="19050">
                          <a:solidFill>
                            <a:srgbClr val="4472C4"/>
                          </a:solidFill>
                          <a:miter lim="800000"/>
                          <a:headEnd/>
                          <a:tailEnd/>
                        </a:ln>
                      </wps:spPr>
                      <wps:txbx>
                        <w:txbxContent>
                          <w:p w14:paraId="1B984B0F" w14:textId="77777777" w:rsidR="001316D1" w:rsidRDefault="001316D1" w:rsidP="00FF2546">
                            <w:pPr>
                              <w:pStyle w:val="Textgeneral"/>
                            </w:pPr>
                            <w:r w:rsidRPr="003C06AA">
                              <w:t>Lloc i data</w:t>
                            </w:r>
                            <w:r w:rsidRPr="003C06AA">
                              <w:tab/>
                            </w:r>
                            <w:r>
                              <w:tab/>
                            </w:r>
                            <w:r>
                              <w:tab/>
                            </w:r>
                            <w:r>
                              <w:tab/>
                            </w:r>
                            <w:r w:rsidRPr="003C06AA">
                              <w:t>Signatura de qui expressa la seva voluntat</w:t>
                            </w:r>
                          </w:p>
                        </w:txbxContent>
                      </wps:txbx>
                      <wps:bodyPr rot="0" vert="horz" wrap="square" lIns="91440" tIns="45720" rIns="91440" bIns="45720" anchor="t" anchorCtr="0">
                        <a:noAutofit/>
                      </wps:bodyPr>
                    </wps:wsp>
                  </a:graphicData>
                </a:graphic>
              </wp:inline>
            </w:drawing>
          </mc:Choice>
          <mc:Fallback>
            <w:pict>
              <v:shape w14:anchorId="31F2A1D4" id="_x0000_s1027" type="#_x0000_t202" style="width:439.35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" strokecolor="#4472c4" strokeweight="1.5pt">
                <v:textbox>
                  <w:txbxContent>
                    <w:p w14:paraId="1B984B0F" w14:textId="77777777" w:rsidR="001316D1" w:rsidRDefault="001316D1" w:rsidP="00FF2546">
                      <w:pPr>
                        <w:pStyle w:val="Textgeneral"/>
                      </w:pPr>
                      <w:r w:rsidRPr="003C06AA">
                        <w:t>Lloc i data</w:t>
                      </w:r>
                      <w:r w:rsidRPr="003C06AA">
                        <w:tab/>
                      </w:r>
                      <w:r>
                        <w:tab/>
                      </w:r>
                      <w:r>
                        <w:tab/>
                      </w:r>
                      <w:r>
                        <w:tab/>
                      </w:r>
                      <w:r w:rsidRPr="003C06AA">
                        <w:t>Signatura de qui expressa la seva voluntat</w:t>
                      </w:r>
                    </w:p>
                  </w:txbxContent>
                </v:textbox>
                <w10:anchorlock/>
              </v:shape>
            </w:pict>
          </mc:Fallback>
        </mc:AlternateContent>
      </w:r>
    </w:p>
    <w:p w14:paraId="0EAFC26B" w14:textId="77777777" w:rsidR="001316D1" w:rsidRDefault="001316D1" w:rsidP="001316D1">
      <w:pPr>
        <w:rPr>
          <w:sz w:val="24"/>
        </w:rPr>
      </w:pPr>
      <w:r>
        <w:br w:type="page"/>
      </w:r>
    </w:p>
    <w:p w14:paraId="07C23D2B" w14:textId="77777777" w:rsidR="00FF2546" w:rsidRDefault="00FF2546">
      <w:pPr>
        <w:spacing w:after="0" w:line="240" w:lineRule="auto"/>
      </w:pPr>
    </w:p>
    <w:p w14:paraId="41B15A3C" w14:textId="77777777" w:rsidR="00FF2546" w:rsidRDefault="00FF2546" w:rsidP="00FF2546">
      <w:pPr>
        <w:pStyle w:val="11Subttoldecaptol"/>
        <w:numPr>
          <w:ilvl w:val="0"/>
          <w:numId w:val="0"/>
        </w:numPr>
      </w:pPr>
      <w:r w:rsidRPr="00FF2546">
        <w:t xml:space="preserve">SOL·LICITUD D’EUTANÀSIA </w:t>
      </w:r>
    </w:p>
    <w:p w14:paraId="4BDF91CD" w14:textId="77777777" w:rsidR="00FF2546" w:rsidRPr="00FF2546" w:rsidRDefault="00FF2546" w:rsidP="00FF2546">
      <w:pPr>
        <w:autoSpaceDE w:val="0"/>
        <w:autoSpaceDN w:val="0"/>
        <w:adjustRightInd w:val="0"/>
        <w:spacing w:after="0" w:line="240" w:lineRule="auto"/>
        <w:jc w:val="both"/>
        <w:rPr>
          <w:rFonts w:eastAsia="Times New Roman" w:cs="Arial"/>
          <w:sz w:val="24"/>
        </w:rPr>
      </w:pPr>
    </w:p>
    <w:p w14:paraId="5AE955CA" w14:textId="77777777" w:rsidR="00FF2546" w:rsidRPr="00FF2546" w:rsidRDefault="00FF2546" w:rsidP="001863B0">
      <w:pPr>
        <w:pStyle w:val="Textgeneral"/>
        <w:spacing w:line="360" w:lineRule="auto"/>
      </w:pPr>
      <w:r w:rsidRPr="00FF2546">
        <w:t>Amb independència que, per respectar la meva voluntat i els meus desitjos, es tinguin en compte els criteris i les instruccions expressades anteriorment, vull que aquest document tingui la consideració formal de sol·licitud per rebre l’eutanàsia si es compleixen els requisits establerts per la Llei orgànica 3/2021, de 24 de març, de regulació de l’eutanàsia, dels quals soc coneixedor.</w:t>
      </w:r>
    </w:p>
    <w:p w14:paraId="448D0AF0" w14:textId="77777777" w:rsidR="00FF2546" w:rsidRPr="00FF2546" w:rsidRDefault="00FF2546" w:rsidP="001863B0">
      <w:pPr>
        <w:pStyle w:val="Textgeneral"/>
        <w:spacing w:line="360" w:lineRule="auto"/>
      </w:pPr>
    </w:p>
    <w:p w14:paraId="71E969E2" w14:textId="77777777" w:rsidR="00FF2546" w:rsidRPr="00FF2546" w:rsidRDefault="00FF2546" w:rsidP="001863B0">
      <w:pPr>
        <w:pStyle w:val="Textgeneral"/>
        <w:spacing w:line="360" w:lineRule="auto"/>
      </w:pPr>
      <w:r w:rsidRPr="00FF2546">
        <w:t>En cas de dubte, la persona nomenada representant meu serà la que interpreti la meva situació com a “patiment greu i impossibilitant”, d’acord amb les consideracions que faig a continuació. El meu representant és qui considerarà el moment oportú per sol·licitar que s’iniciï el procediment que estableix la Llei per rebre l’eutanàsia.</w:t>
      </w:r>
    </w:p>
    <w:p w14:paraId="228FF4FF" w14:textId="77777777" w:rsidR="00FF2546" w:rsidRPr="00FF2546" w:rsidRDefault="00FF2546" w:rsidP="001863B0">
      <w:pPr>
        <w:pStyle w:val="Textgeneral"/>
        <w:spacing w:line="360" w:lineRule="auto"/>
      </w:pPr>
    </w:p>
    <w:p w14:paraId="07B691B6" w14:textId="77777777" w:rsidR="00FF2546" w:rsidRPr="00FF2546" w:rsidRDefault="00FF2546" w:rsidP="001863B0">
      <w:pPr>
        <w:pStyle w:val="Textgeneral"/>
        <w:spacing w:line="360" w:lineRule="auto"/>
      </w:pPr>
      <w:r w:rsidRPr="00FF2546">
        <w:t>En cas que el meu representant no pogués assumir la seva funció i no existís un representant substitut, vull que el metge responsable de la meva atenció iniciï el procediment quan es donin les condicions requerides per la Llei.</w:t>
      </w:r>
    </w:p>
    <w:p w14:paraId="0200BA01" w14:textId="77777777" w:rsidR="00FF2546" w:rsidRPr="00FF2546" w:rsidRDefault="00FF2546" w:rsidP="001863B0">
      <w:pPr>
        <w:pStyle w:val="Textgeneral"/>
        <w:spacing w:line="360" w:lineRule="auto"/>
      </w:pPr>
    </w:p>
    <w:p w14:paraId="70EC6564" w14:textId="77777777" w:rsidR="00FF2546" w:rsidRPr="00FF2546" w:rsidRDefault="00FF2546" w:rsidP="001863B0">
      <w:pPr>
        <w:pStyle w:val="Textgeneral"/>
        <w:spacing w:line="360" w:lineRule="auto"/>
      </w:pPr>
      <w:r w:rsidRPr="00FF2546">
        <w:t>Per tal d’ajudar a interpretar millor la meva voluntat, expresso que:</w:t>
      </w:r>
    </w:p>
    <w:p w14:paraId="37FAB3E7" w14:textId="77777777" w:rsidR="00FF2546" w:rsidRPr="00FF2546" w:rsidRDefault="00FF2546" w:rsidP="001863B0">
      <w:pPr>
        <w:pStyle w:val="Textgeneral"/>
        <w:spacing w:line="360" w:lineRule="auto"/>
      </w:pPr>
    </w:p>
    <w:p w14:paraId="27D4782A" w14:textId="77777777" w:rsidR="00FF2546" w:rsidRPr="00FF2546" w:rsidRDefault="00FF2546" w:rsidP="001863B0">
      <w:pPr>
        <w:pStyle w:val="Textgeneral"/>
        <w:spacing w:line="360" w:lineRule="auto"/>
      </w:pPr>
      <w:r w:rsidRPr="00FF2546">
        <w:t>Per a mi,</w:t>
      </w:r>
      <w:r w:rsidRPr="00FF2546">
        <w:rPr>
          <w:b/>
        </w:rPr>
        <w:t xml:space="preserve"> </w:t>
      </w:r>
      <w:r w:rsidRPr="00FF2546">
        <w:t>són causa de</w:t>
      </w:r>
      <w:r w:rsidRPr="00FF2546">
        <w:rPr>
          <w:b/>
        </w:rPr>
        <w:t xml:space="preserve"> patiment greu, crònic i impossibilitant</w:t>
      </w:r>
      <w:r w:rsidRPr="00FF2546">
        <w:t xml:space="preserve"> les situacions següents:</w:t>
      </w:r>
    </w:p>
    <w:p w14:paraId="1D12B588" w14:textId="77777777" w:rsidR="001863B0" w:rsidRPr="001863B0" w:rsidRDefault="001863B0" w:rsidP="001863B0">
      <w:pPr>
        <w:spacing w:after="0" w:line="240" w:lineRule="auto"/>
        <w:rPr>
          <w:sz w:val="24"/>
        </w:rPr>
      </w:pPr>
      <w:r w:rsidRPr="001863B0">
        <w:rPr>
          <w:sz w:val="24"/>
        </w:rPr>
        <w:t xml:space="preserve"> </w:t>
      </w:r>
      <w:r>
        <w:rPr>
          <w:sz w:val="24"/>
        </w:rPr>
        <w:t>Una malaltia greu i incurable amb un pronòstic de vida limitat i en un context de fragilitat progressiva</w:t>
      </w:r>
    </w:p>
    <w:p w14:paraId="71CAE6D0" w14:textId="77777777" w:rsidR="001863B0" w:rsidRDefault="001863B0" w:rsidP="001863B0">
      <w:pPr>
        <w:spacing w:after="0" w:line="240" w:lineRule="auto"/>
        <w:rPr>
          <w:sz w:val="24"/>
        </w:rPr>
      </w:pPr>
    </w:p>
    <w:p w14:paraId="1005B38D" w14:textId="77777777" w:rsidR="001863B0" w:rsidRPr="001863B0" w:rsidRDefault="001863B0" w:rsidP="001863B0">
      <w:pPr>
        <w:spacing w:after="0" w:line="240" w:lineRule="auto"/>
        <w:rPr>
          <w:sz w:val="24"/>
        </w:rPr>
      </w:pPr>
      <w:r w:rsidRPr="001863B0">
        <w:rPr>
          <w:sz w:val="24"/>
        </w:rPr>
        <w:t xml:space="preserve"> </w:t>
      </w:r>
      <w:r>
        <w:rPr>
          <w:sz w:val="24"/>
        </w:rPr>
        <w:t>Una malaltia irreversible, que en un termini breu, condueixi inevitablement a la meva mort</w:t>
      </w:r>
    </w:p>
    <w:p w14:paraId="45C5D09C" w14:textId="77777777" w:rsidR="00FF2546" w:rsidRPr="00FF2546" w:rsidRDefault="00FF2546" w:rsidP="001863B0">
      <w:pPr>
        <w:pStyle w:val="Textgeneral"/>
        <w:spacing w:line="360" w:lineRule="auto"/>
      </w:pPr>
    </w:p>
    <w:p w14:paraId="50E0C6D7" w14:textId="77777777" w:rsidR="00FF2546" w:rsidRDefault="001863B0" w:rsidP="001863B0">
      <w:pPr>
        <w:pStyle w:val="Textgeneral"/>
        <w:spacing w:line="360" w:lineRule="auto"/>
      </w:pPr>
      <w:r w:rsidRPr="001863B0">
        <w:t xml:space="preserve"> </w:t>
      </w:r>
      <w:r>
        <w:t>L’estat vegetatiu crònic.</w:t>
      </w:r>
    </w:p>
    <w:p w14:paraId="5A38FB99" w14:textId="77777777" w:rsidR="001863B0" w:rsidRPr="001863B0" w:rsidRDefault="001863B0" w:rsidP="001863B0"/>
    <w:p w14:paraId="57190016" w14:textId="77777777" w:rsidR="00FF2546" w:rsidRPr="00FF2546" w:rsidRDefault="001863B0" w:rsidP="001863B0">
      <w:pPr>
        <w:pStyle w:val="Textgeneral"/>
        <w:spacing w:line="360" w:lineRule="auto"/>
      </w:pPr>
      <w:r w:rsidRPr="001863B0">
        <w:t xml:space="preserve"> </w:t>
      </w:r>
      <w:r>
        <w:t>L’estat avançat de demència</w:t>
      </w:r>
    </w:p>
    <w:p w14:paraId="75252E38" w14:textId="77777777" w:rsidR="00FF2546" w:rsidRPr="00FF2546" w:rsidRDefault="00FF2546" w:rsidP="001863B0">
      <w:pPr>
        <w:pStyle w:val="Textgeneral"/>
        <w:spacing w:line="360" w:lineRule="auto"/>
      </w:pPr>
    </w:p>
    <w:p w14:paraId="2E6B1F91" w14:textId="77777777" w:rsidR="001863B0" w:rsidRDefault="001863B0">
      <w:pPr>
        <w:spacing w:after="0" w:line="240" w:lineRule="auto"/>
      </w:pPr>
      <w:r>
        <w:br w:type="page"/>
      </w:r>
    </w:p>
    <w:p w14:paraId="5EA6D604" w14:textId="77777777" w:rsidR="001863B0" w:rsidRDefault="001863B0">
      <w:pPr>
        <w:spacing w:after="0" w:line="240" w:lineRule="auto"/>
        <w:rPr>
          <w:sz w:val="24"/>
        </w:rPr>
      </w:pPr>
    </w:p>
    <w:p w14:paraId="416D3736" w14:textId="77777777" w:rsidR="001863B0" w:rsidRDefault="001863B0" w:rsidP="001863B0">
      <w:pPr>
        <w:pStyle w:val="Textgeneral"/>
        <w:spacing w:line="360" w:lineRule="auto"/>
      </w:pPr>
      <w:r w:rsidRPr="001863B0">
        <w:t xml:space="preserve"> </w:t>
      </w:r>
      <w:r>
        <w:t>Una malaltia que:</w:t>
      </w:r>
    </w:p>
    <w:p w14:paraId="15EBF1B4" w14:textId="77777777" w:rsidR="00FF2546" w:rsidRPr="00FF2546" w:rsidRDefault="00FF2546" w:rsidP="001863B0">
      <w:pPr>
        <w:pStyle w:val="Textgeneral"/>
        <w:numPr>
          <w:ilvl w:val="0"/>
          <w:numId w:val="48"/>
        </w:numPr>
        <w:spacing w:line="360" w:lineRule="auto"/>
      </w:pPr>
      <w:r w:rsidRPr="00FF2546">
        <w:t>M’impossibiliti comunicar-me de qualsevol manera i relacionar-me amb altres persones.</w:t>
      </w:r>
    </w:p>
    <w:p w14:paraId="17A44D20" w14:textId="77777777" w:rsidR="00FF2546" w:rsidRPr="00FF2546" w:rsidRDefault="00FF2546" w:rsidP="001863B0">
      <w:pPr>
        <w:pStyle w:val="Textgeneral"/>
        <w:numPr>
          <w:ilvl w:val="0"/>
          <w:numId w:val="48"/>
        </w:numPr>
        <w:spacing w:line="360" w:lineRule="auto"/>
      </w:pPr>
      <w:r w:rsidRPr="00FF2546">
        <w:t>Em produeixi dolor important, ja sigui físic o psíquic.</w:t>
      </w:r>
    </w:p>
    <w:p w14:paraId="152F8A16" w14:textId="77777777" w:rsidR="00FF2546" w:rsidRPr="00FF2546" w:rsidRDefault="00FF2546" w:rsidP="001863B0">
      <w:pPr>
        <w:pStyle w:val="Textgeneral"/>
        <w:numPr>
          <w:ilvl w:val="0"/>
          <w:numId w:val="48"/>
        </w:numPr>
        <w:spacing w:line="360" w:lineRule="auto"/>
      </w:pPr>
      <w:r w:rsidRPr="00FF2546">
        <w:t>M’impossibiliti mantenir una independència funcional suficient que em permeti ser autònom per a les activitats pròpies de la vida diària.</w:t>
      </w:r>
    </w:p>
    <w:p w14:paraId="5BD13014" w14:textId="77777777" w:rsidR="00FF2546" w:rsidRPr="00FF2546" w:rsidRDefault="00FF2546" w:rsidP="001863B0">
      <w:pPr>
        <w:pStyle w:val="Textgeneral"/>
        <w:spacing w:line="360" w:lineRule="auto"/>
      </w:pPr>
    </w:p>
    <w:p w14:paraId="032E510D" w14:textId="77777777" w:rsidR="00FF2546" w:rsidRPr="00FF2546" w:rsidRDefault="00FF2546" w:rsidP="001863B0">
      <w:pPr>
        <w:pStyle w:val="Textgeneral"/>
        <w:spacing w:line="360" w:lineRule="auto"/>
      </w:pPr>
      <w:r w:rsidRPr="00FF2546">
        <w:t>Altres:_____________________________________________________________________________________________________________________________</w:t>
      </w:r>
    </w:p>
    <w:p w14:paraId="22E814C6" w14:textId="77777777" w:rsidR="00FF2546" w:rsidRPr="00FF2546" w:rsidRDefault="00FF2546" w:rsidP="001863B0">
      <w:pPr>
        <w:pStyle w:val="Textgeneral"/>
        <w:spacing w:line="360" w:lineRule="auto"/>
      </w:pPr>
      <w:r w:rsidRPr="00FF2546">
        <w:t>__________________________________________________________________________________________________________________________________</w:t>
      </w:r>
    </w:p>
    <w:p w14:paraId="3C71BA7C" w14:textId="77777777" w:rsidR="00FF2546" w:rsidRPr="00FF2546" w:rsidRDefault="00FF2546" w:rsidP="001863B0">
      <w:pPr>
        <w:pStyle w:val="Textgeneral"/>
        <w:spacing w:line="360" w:lineRule="auto"/>
      </w:pPr>
    </w:p>
    <w:p w14:paraId="720C0D9F" w14:textId="77777777" w:rsidR="00FF2546" w:rsidRPr="00FF2546" w:rsidRDefault="00FF2546" w:rsidP="001863B0">
      <w:pPr>
        <w:pStyle w:val="Textgeneral"/>
        <w:spacing w:line="360" w:lineRule="auto"/>
      </w:pPr>
      <w:r w:rsidRPr="00FF2546">
        <w:t>Aspectes que vull que es tinguin en compte (per exemple, lloc on voldria que es realitzi l’eutanàsia, persones que vull que m’acompanyin, etc.):</w:t>
      </w:r>
    </w:p>
    <w:p w14:paraId="53738027" w14:textId="77777777" w:rsidR="00FF2546" w:rsidRPr="00FF2546" w:rsidRDefault="00FF2546" w:rsidP="001863B0">
      <w:pPr>
        <w:pStyle w:val="Textgeneral"/>
        <w:spacing w:line="360" w:lineRule="auto"/>
      </w:pPr>
      <w:r w:rsidRPr="00FF2546">
        <w:t>_________________________________________________________________</w:t>
      </w:r>
    </w:p>
    <w:p w14:paraId="11082785" w14:textId="77777777" w:rsidR="00FF2546" w:rsidRPr="00FF2546" w:rsidRDefault="00FF2546" w:rsidP="001863B0">
      <w:pPr>
        <w:pStyle w:val="Textgeneral"/>
        <w:spacing w:line="360" w:lineRule="auto"/>
      </w:pPr>
      <w:r w:rsidRPr="00FF2546">
        <w:t>_________________________________________________________________</w:t>
      </w:r>
    </w:p>
    <w:p w14:paraId="00E0DA82" w14:textId="77777777" w:rsidR="00FF2546" w:rsidRPr="00FF2546" w:rsidRDefault="00FF2546" w:rsidP="001863B0">
      <w:pPr>
        <w:pStyle w:val="Textgeneral"/>
        <w:spacing w:line="360" w:lineRule="auto"/>
      </w:pPr>
      <w:r w:rsidRPr="00FF2546">
        <w:t>_________________________________________________________________</w:t>
      </w:r>
    </w:p>
    <w:p w14:paraId="4D2B61C0" w14:textId="77777777" w:rsidR="00FF2546" w:rsidRPr="00FF2546" w:rsidRDefault="00FF2546" w:rsidP="001863B0">
      <w:pPr>
        <w:pStyle w:val="Textgeneral"/>
        <w:spacing w:line="360" w:lineRule="auto"/>
      </w:pPr>
      <w:r w:rsidRPr="00FF2546">
        <w:t>_________________________________________________________________</w:t>
      </w:r>
    </w:p>
    <w:p w14:paraId="1451E942" w14:textId="77777777" w:rsidR="00FF2546" w:rsidRPr="00FF2546" w:rsidRDefault="00FF2546" w:rsidP="001863B0">
      <w:pPr>
        <w:pStyle w:val="Textgeneral"/>
        <w:spacing w:line="360" w:lineRule="auto"/>
      </w:pPr>
      <w:r w:rsidRPr="00FF2546">
        <w:t>_________________________________________________________________</w:t>
      </w:r>
    </w:p>
    <w:p w14:paraId="256E3423" w14:textId="77777777" w:rsidR="00FF2546" w:rsidRPr="00FF2546" w:rsidRDefault="00FF2546" w:rsidP="001863B0">
      <w:pPr>
        <w:pStyle w:val="Textgeneral"/>
        <w:spacing w:line="360" w:lineRule="auto"/>
      </w:pPr>
      <w:r w:rsidRPr="00FF2546">
        <w:t>_________________________________________________________________</w:t>
      </w:r>
    </w:p>
    <w:p w14:paraId="0FD2EE2C" w14:textId="77777777" w:rsidR="00FF2546" w:rsidRPr="00FF2546" w:rsidRDefault="00FF2546" w:rsidP="001863B0">
      <w:pPr>
        <w:pStyle w:val="Textgeneral"/>
        <w:spacing w:line="360" w:lineRule="auto"/>
      </w:pPr>
      <w:r w:rsidRPr="00FF2546">
        <w:t>_________________________________________________________________</w:t>
      </w:r>
    </w:p>
    <w:p w14:paraId="2A07BE17" w14:textId="77777777" w:rsidR="00FF2546" w:rsidRPr="00FF2546" w:rsidRDefault="00FF2546" w:rsidP="001863B0">
      <w:pPr>
        <w:pStyle w:val="Textgeneral"/>
        <w:spacing w:line="360" w:lineRule="auto"/>
      </w:pPr>
      <w:r w:rsidRPr="00FF2546">
        <w:t>_________________________________________________________________</w:t>
      </w:r>
    </w:p>
    <w:p w14:paraId="0614435D" w14:textId="77777777" w:rsidR="00FF2546" w:rsidRPr="00FF2546" w:rsidRDefault="00FF2546" w:rsidP="001863B0">
      <w:pPr>
        <w:pStyle w:val="Textgeneral"/>
        <w:spacing w:line="360" w:lineRule="auto"/>
      </w:pPr>
      <w:r w:rsidRPr="00FF2546">
        <w:t>_________________________________________________________________</w:t>
      </w:r>
    </w:p>
    <w:p w14:paraId="5268F371" w14:textId="77777777" w:rsidR="00FF2546" w:rsidRPr="00FF2546" w:rsidRDefault="00FF2546" w:rsidP="001863B0">
      <w:pPr>
        <w:pStyle w:val="Textgeneral"/>
        <w:spacing w:line="360" w:lineRule="auto"/>
      </w:pPr>
      <w:r w:rsidRPr="00FF2546">
        <w:t>_________________________________________________________________</w:t>
      </w:r>
    </w:p>
    <w:p w14:paraId="1F5019C8" w14:textId="77777777" w:rsidR="00FF2546" w:rsidRPr="00FF2546" w:rsidRDefault="00FF2546" w:rsidP="001863B0">
      <w:pPr>
        <w:pStyle w:val="Textgeneral"/>
        <w:spacing w:line="360" w:lineRule="auto"/>
      </w:pPr>
      <w:r w:rsidRPr="00FF2546">
        <w:t>_________________________________________________________________</w:t>
      </w:r>
    </w:p>
    <w:p w14:paraId="5EF9DE6D" w14:textId="77777777" w:rsidR="00FF2546" w:rsidRPr="00FF2546" w:rsidRDefault="00FF2546" w:rsidP="001863B0">
      <w:pPr>
        <w:pStyle w:val="Textgeneral"/>
        <w:spacing w:line="360" w:lineRule="auto"/>
      </w:pPr>
      <w:r w:rsidRPr="00FF2546">
        <w:t>_________________________________________________________________</w:t>
      </w:r>
    </w:p>
    <w:p w14:paraId="32D6F475" w14:textId="77777777" w:rsidR="00FF2546" w:rsidRPr="00FF2546" w:rsidRDefault="00FF2546" w:rsidP="001863B0">
      <w:pPr>
        <w:pStyle w:val="Textgeneral"/>
        <w:spacing w:line="360" w:lineRule="auto"/>
      </w:pPr>
      <w:r w:rsidRPr="00FF2546">
        <w:t>_________________________________________________________________</w:t>
      </w:r>
    </w:p>
    <w:p w14:paraId="7B6D05D1" w14:textId="77777777" w:rsidR="00FF2546" w:rsidRPr="00FF2546" w:rsidRDefault="00FF2546" w:rsidP="001863B0">
      <w:pPr>
        <w:pStyle w:val="Textgeneral"/>
        <w:spacing w:line="360" w:lineRule="auto"/>
      </w:pPr>
      <w:r w:rsidRPr="00FF2546">
        <w:t>_________________________________________________________________</w:t>
      </w:r>
    </w:p>
    <w:p w14:paraId="2085108C" w14:textId="77777777" w:rsidR="00FF2546" w:rsidRPr="00FF2546" w:rsidRDefault="00FF2546" w:rsidP="001863B0">
      <w:pPr>
        <w:pStyle w:val="Textgeneral"/>
        <w:spacing w:line="360" w:lineRule="auto"/>
      </w:pPr>
      <w:r w:rsidRPr="00FF2546">
        <w:t>__________________________________________________________________________________________________________________________________</w:t>
      </w:r>
    </w:p>
    <w:p w14:paraId="2BD89ACF" w14:textId="77777777" w:rsidR="00FF2546" w:rsidRPr="00FF2546" w:rsidRDefault="00FF2546" w:rsidP="001863B0">
      <w:pPr>
        <w:pStyle w:val="Textgeneral"/>
        <w:spacing w:line="360" w:lineRule="auto"/>
      </w:pPr>
      <w:r w:rsidRPr="00FF2546">
        <w:t>_________________________________________________________________</w:t>
      </w:r>
    </w:p>
    <w:p w14:paraId="2FB7C9C6" w14:textId="77777777" w:rsidR="00FF2546" w:rsidRPr="00FF2546" w:rsidRDefault="00FF2546" w:rsidP="001863B0">
      <w:pPr>
        <w:pStyle w:val="Textgeneral"/>
        <w:spacing w:line="360" w:lineRule="auto"/>
      </w:pPr>
      <w:r w:rsidRPr="00FF2546">
        <w:lastRenderedPageBreak/>
        <w:t>__________________________________________________________________________________________________________________________________</w:t>
      </w:r>
    </w:p>
    <w:p w14:paraId="38C46ADA" w14:textId="77777777" w:rsidR="00FF2546" w:rsidRPr="00FF2546" w:rsidRDefault="00FF2546" w:rsidP="001863B0">
      <w:pPr>
        <w:pStyle w:val="Textgeneral"/>
        <w:spacing w:line="360" w:lineRule="auto"/>
      </w:pPr>
      <w:r w:rsidRPr="00FF2546">
        <w:t>_________________________________________________________________</w:t>
      </w:r>
    </w:p>
    <w:p w14:paraId="6243F054" w14:textId="77777777" w:rsidR="00FF2546" w:rsidRPr="00FF2546" w:rsidRDefault="00FF2546" w:rsidP="001863B0">
      <w:pPr>
        <w:pStyle w:val="Textgeneral"/>
        <w:spacing w:line="360" w:lineRule="auto"/>
      </w:pPr>
      <w:r w:rsidRPr="00FF2546">
        <w:t>__________________________________________________________________________________________________________________________________</w:t>
      </w:r>
    </w:p>
    <w:p w14:paraId="6367BD20" w14:textId="77777777" w:rsidR="00FF2546" w:rsidRPr="00FF2546" w:rsidRDefault="00FF2546" w:rsidP="001863B0">
      <w:pPr>
        <w:pStyle w:val="Textgeneral"/>
        <w:spacing w:line="360" w:lineRule="auto"/>
      </w:pPr>
      <w:r w:rsidRPr="00FF2546">
        <w:t>_________________________________________________________________</w:t>
      </w:r>
    </w:p>
    <w:p w14:paraId="1DCF6312" w14:textId="77777777" w:rsidR="00FF2546" w:rsidRPr="00FF2546" w:rsidRDefault="00FF2546" w:rsidP="001863B0">
      <w:pPr>
        <w:pStyle w:val="Textgeneral"/>
        <w:spacing w:line="360" w:lineRule="auto"/>
      </w:pPr>
      <w:r w:rsidRPr="00FF2546">
        <w:t>__________________________________________________________________________________________________________________________________</w:t>
      </w:r>
    </w:p>
    <w:p w14:paraId="38187957" w14:textId="77777777" w:rsidR="00FF2546" w:rsidRPr="00FF2546" w:rsidRDefault="00FF2546" w:rsidP="001863B0">
      <w:pPr>
        <w:pStyle w:val="Textgeneral"/>
        <w:spacing w:line="360" w:lineRule="auto"/>
      </w:pPr>
      <w:r w:rsidRPr="00FF2546">
        <w:t>_________________________________________________________________</w:t>
      </w:r>
    </w:p>
    <w:p w14:paraId="1DF3C33E" w14:textId="77777777" w:rsidR="001863B0" w:rsidRPr="00FF2546" w:rsidRDefault="001863B0" w:rsidP="001863B0">
      <w:pPr>
        <w:pStyle w:val="Textgeneral"/>
        <w:spacing w:line="360" w:lineRule="auto"/>
      </w:pPr>
      <w:r w:rsidRPr="00FF2546">
        <w:t>__________________________________________________________________________________________________________________________________</w:t>
      </w:r>
    </w:p>
    <w:p w14:paraId="2B95E3B0" w14:textId="77777777" w:rsidR="001863B0" w:rsidRPr="00FF2546" w:rsidRDefault="001863B0" w:rsidP="001863B0">
      <w:pPr>
        <w:pStyle w:val="Textgeneral"/>
        <w:spacing w:line="360" w:lineRule="auto"/>
      </w:pPr>
      <w:r w:rsidRPr="00FF2546">
        <w:t>_________________________________________________________________</w:t>
      </w:r>
    </w:p>
    <w:p w14:paraId="304C9953" w14:textId="77777777" w:rsidR="001863B0" w:rsidRPr="00FF2546" w:rsidRDefault="001863B0" w:rsidP="001863B0">
      <w:pPr>
        <w:pStyle w:val="Textgeneral"/>
        <w:spacing w:line="360" w:lineRule="auto"/>
      </w:pPr>
      <w:r w:rsidRPr="00FF2546">
        <w:t>__________________________________________________________________________________________________________________________________</w:t>
      </w:r>
    </w:p>
    <w:p w14:paraId="05A2DC73" w14:textId="77777777" w:rsidR="001863B0" w:rsidRPr="00FF2546" w:rsidRDefault="001863B0" w:rsidP="001863B0">
      <w:pPr>
        <w:pStyle w:val="Textgeneral"/>
        <w:spacing w:line="360" w:lineRule="auto"/>
      </w:pPr>
      <w:r w:rsidRPr="00FF2546">
        <w:t>_________________________________________________________________</w:t>
      </w:r>
    </w:p>
    <w:p w14:paraId="53EFCC57" w14:textId="77777777" w:rsidR="001863B0" w:rsidRPr="00FF2546" w:rsidRDefault="001863B0" w:rsidP="001863B0">
      <w:pPr>
        <w:pStyle w:val="Textgeneral"/>
        <w:spacing w:line="360" w:lineRule="auto"/>
      </w:pPr>
      <w:r w:rsidRPr="00FF2546">
        <w:t>__________________________________________________________________________________________________________________________________</w:t>
      </w:r>
    </w:p>
    <w:p w14:paraId="317F1806" w14:textId="77777777" w:rsidR="001863B0" w:rsidRPr="00FF2546" w:rsidRDefault="001863B0" w:rsidP="001863B0">
      <w:pPr>
        <w:pStyle w:val="Textgeneral"/>
        <w:spacing w:line="360" w:lineRule="auto"/>
      </w:pPr>
      <w:r w:rsidRPr="00FF2546">
        <w:t>_________________________________________________________________</w:t>
      </w:r>
    </w:p>
    <w:p w14:paraId="73C95FAA" w14:textId="77777777" w:rsidR="001863B0" w:rsidRPr="00FF2546" w:rsidRDefault="001863B0" w:rsidP="001863B0">
      <w:pPr>
        <w:pStyle w:val="Textgeneral"/>
        <w:spacing w:line="360" w:lineRule="auto"/>
      </w:pPr>
      <w:r w:rsidRPr="00FF2546">
        <w:t>__________________________________________________________________________________________________________________________________</w:t>
      </w:r>
    </w:p>
    <w:p w14:paraId="0F67F386" w14:textId="77777777" w:rsidR="001863B0" w:rsidRPr="00FF2546" w:rsidRDefault="001863B0" w:rsidP="001863B0">
      <w:pPr>
        <w:pStyle w:val="Textgeneral"/>
        <w:spacing w:line="360" w:lineRule="auto"/>
      </w:pPr>
      <w:r w:rsidRPr="00FF2546">
        <w:t>_________________________________________________________________</w:t>
      </w:r>
    </w:p>
    <w:p w14:paraId="21F60B69" w14:textId="77777777" w:rsidR="001863B0" w:rsidRPr="00FF2546" w:rsidRDefault="001863B0" w:rsidP="001863B0">
      <w:pPr>
        <w:pStyle w:val="Textgeneral"/>
        <w:spacing w:line="360" w:lineRule="auto"/>
      </w:pPr>
      <w:r w:rsidRPr="00FF2546">
        <w:t>__________________________________________________________________________________________________________________________________</w:t>
      </w:r>
    </w:p>
    <w:p w14:paraId="772089AB" w14:textId="77777777" w:rsidR="001863B0" w:rsidRPr="00FF2546" w:rsidRDefault="001863B0" w:rsidP="001863B0">
      <w:pPr>
        <w:pStyle w:val="Textgeneral"/>
        <w:spacing w:line="360" w:lineRule="auto"/>
      </w:pPr>
      <w:r w:rsidRPr="00FF2546">
        <w:t>_________________________________________________________________</w:t>
      </w:r>
    </w:p>
    <w:p w14:paraId="364E4CBF" w14:textId="77777777" w:rsidR="001863B0" w:rsidRDefault="001863B0" w:rsidP="001863B0">
      <w:pPr>
        <w:pStyle w:val="Textgeneral"/>
        <w:spacing w:line="360" w:lineRule="auto"/>
      </w:pPr>
    </w:p>
    <w:p w14:paraId="74E31D51" w14:textId="77777777" w:rsidR="001863B0" w:rsidRDefault="001863B0" w:rsidP="001863B0">
      <w:pPr>
        <w:pStyle w:val="Textgeneral"/>
        <w:spacing w:line="360" w:lineRule="auto"/>
      </w:pPr>
    </w:p>
    <w:p w14:paraId="47E895C6" w14:textId="77777777" w:rsidR="001863B0" w:rsidRDefault="001863B0" w:rsidP="001863B0"/>
    <w:p w14:paraId="40C6B5C1" w14:textId="77777777" w:rsidR="001863B0" w:rsidRDefault="001863B0" w:rsidP="001863B0"/>
    <w:p w14:paraId="22378B60" w14:textId="77777777" w:rsidR="001863B0" w:rsidRDefault="001863B0" w:rsidP="001863B0"/>
    <w:p w14:paraId="47EAA8AF" w14:textId="77777777" w:rsidR="001863B0" w:rsidRDefault="001863B0" w:rsidP="001863B0">
      <w:r w:rsidRPr="001863B0">
        <w:rPr>
          <w:noProof/>
        </w:rPr>
        <mc:AlternateContent>
          <mc:Choice Requires="wps">
            <w:drawing>
              <wp:inline distT="0" distB="0" distL="0" distR="0" wp14:anchorId="1059FC10" wp14:editId="6727AB21">
                <wp:extent cx="5579745" cy="910590"/>
                <wp:effectExtent l="0" t="0" r="20955" b="22860"/>
                <wp:docPr id="12" name="Quadre de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910590"/>
                        </a:xfrm>
                        <a:prstGeom prst="rect">
                          <a:avLst/>
                        </a:prstGeom>
                        <a:solidFill>
                          <a:srgbClr val="FFFFFF"/>
                        </a:solidFill>
                        <a:ln w="19050">
                          <a:solidFill>
                            <a:srgbClr val="4472C4"/>
                          </a:solidFill>
                          <a:miter lim="800000"/>
                          <a:headEnd/>
                          <a:tailEnd/>
                        </a:ln>
                      </wps:spPr>
                      <wps:txbx>
                        <w:txbxContent>
                          <w:p w14:paraId="35C14B2D" w14:textId="77777777" w:rsidR="001863B0" w:rsidRDefault="001863B0" w:rsidP="001863B0">
                            <w:pPr>
                              <w:pStyle w:val="Textgeneral"/>
                            </w:pPr>
                            <w:r w:rsidRPr="003C06AA">
                              <w:t>Lloc i data</w:t>
                            </w:r>
                            <w:r w:rsidRPr="003C06AA">
                              <w:tab/>
                            </w:r>
                            <w:r>
                              <w:tab/>
                            </w:r>
                            <w:r>
                              <w:tab/>
                            </w:r>
                            <w:r>
                              <w:tab/>
                            </w:r>
                            <w:r w:rsidRPr="003C06AA">
                              <w:t>Signatura de qui expressa la seva voluntat</w:t>
                            </w:r>
                          </w:p>
                        </w:txbxContent>
                      </wps:txbx>
                      <wps:bodyPr rot="0" vert="horz" wrap="square" lIns="91440" tIns="45720" rIns="91440" bIns="45720" anchor="t" anchorCtr="0">
                        <a:noAutofit/>
                      </wps:bodyPr>
                    </wps:wsp>
                  </a:graphicData>
                </a:graphic>
              </wp:inline>
            </w:drawing>
          </mc:Choice>
          <mc:Fallback>
            <w:pict>
              <v:shape w14:anchorId="1059FC10" id="Quadre de text 12" o:spid="_x0000_s1028" type="#_x0000_t202" style="width:439.3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" strokecolor="#4472c4" strokeweight="1.5pt">
                <v:textbox>
                  <w:txbxContent>
                    <w:p w14:paraId="35C14B2D" w14:textId="77777777" w:rsidR="001863B0" w:rsidRDefault="001863B0" w:rsidP="001863B0">
                      <w:pPr>
                        <w:pStyle w:val="Textgeneral"/>
                      </w:pPr>
                      <w:r w:rsidRPr="003C06AA">
                        <w:t>Lloc i data</w:t>
                      </w:r>
                      <w:r w:rsidRPr="003C06AA">
                        <w:tab/>
                      </w:r>
                      <w:r>
                        <w:tab/>
                      </w:r>
                      <w:r>
                        <w:tab/>
                      </w:r>
                      <w:r>
                        <w:tab/>
                      </w:r>
                      <w:r w:rsidRPr="003C06AA">
                        <w:t>Signatura de qui expressa la seva voluntat</w:t>
                      </w:r>
                    </w:p>
                  </w:txbxContent>
                </v:textbox>
                <w10:anchorlock/>
              </v:shape>
            </w:pict>
          </mc:Fallback>
        </mc:AlternateContent>
      </w:r>
    </w:p>
    <w:p w14:paraId="10560E01" w14:textId="77777777" w:rsidR="00FF2546" w:rsidRDefault="00FF2546" w:rsidP="00FF2546">
      <w:pPr>
        <w:pStyle w:val="11Subttoldecaptol"/>
        <w:rPr>
          <w:sz w:val="28"/>
        </w:rPr>
      </w:pPr>
      <w:r>
        <w:br w:type="page"/>
      </w:r>
    </w:p>
    <w:p w14:paraId="5063FA54" w14:textId="77777777" w:rsidR="009F0F5C" w:rsidRPr="001316D1" w:rsidRDefault="009F0F5C" w:rsidP="009F0F5C">
      <w:pPr>
        <w:pStyle w:val="11Subttoldecaptol"/>
        <w:numPr>
          <w:ilvl w:val="0"/>
          <w:numId w:val="0"/>
        </w:numPr>
      </w:pPr>
      <w:r w:rsidRPr="001316D1">
        <w:lastRenderedPageBreak/>
        <w:t>B. DESIGNACIÓ DE LA PERSONA REPRESENTANT</w:t>
      </w:r>
    </w:p>
    <w:p w14:paraId="26874AAC" w14:textId="77777777" w:rsidR="009F0F5C" w:rsidRDefault="009F0F5C" w:rsidP="009F0F5C">
      <w:pPr>
        <w:pStyle w:val="Textgeneral"/>
        <w:spacing w:line="360" w:lineRule="auto"/>
      </w:pPr>
      <w:r>
        <w:t>Convé que els representants siguin persones amb qui tingueu una vinculació afectiva, d’amistat o parentiu, que coneguin els vostres valors i defensin els vostres interessos en les decisions. En aquest sentit, cal que valoreu la conveniència que el representant no sigui cap dels testimonis ni cap dels professionals que després hagi d’executar la decisió presa.</w:t>
      </w:r>
    </w:p>
    <w:p w14:paraId="2F488060" w14:textId="77777777" w:rsidR="009F0F5C" w:rsidRDefault="009F0F5C" w:rsidP="009F0F5C">
      <w:pPr>
        <w:pStyle w:val="Textgeneral"/>
      </w:pPr>
    </w:p>
    <w:p w14:paraId="0B71BF31" w14:textId="77777777" w:rsidR="009F0F5C" w:rsidRDefault="009F0F5C" w:rsidP="009F0F5C">
      <w:pPr>
        <w:pStyle w:val="Textgeneral"/>
      </w:pPr>
      <w:r>
        <w:t xml:space="preserve">Jo,_______________________________________________________, major d’edat, amb el DNI/NIE núm. ____________, amb domicili a___________________________________, </w:t>
      </w:r>
    </w:p>
    <w:p w14:paraId="25C065E3" w14:textId="77777777" w:rsidR="009F0F5C" w:rsidRDefault="009F0F5C" w:rsidP="009F0F5C">
      <w:pPr>
        <w:pStyle w:val="Textgeneral"/>
        <w:spacing w:line="360" w:lineRule="auto"/>
      </w:pPr>
      <w:r>
        <w:t>carrer________________________________________ núm. ________, pis________ i codi postal _________, amb el núm. de telèfon mòbil ______________i de fix _______________;</w:t>
      </w:r>
    </w:p>
    <w:p w14:paraId="611179F3" w14:textId="77777777" w:rsidR="009F0F5C" w:rsidRDefault="009F0F5C" w:rsidP="009F0F5C">
      <w:pPr>
        <w:pStyle w:val="Textgeneral"/>
        <w:spacing w:line="360" w:lineRule="auto"/>
      </w:pPr>
      <w:r>
        <w:t xml:space="preserve">amb la capacitat per prendre una decisió de manera lliure i d’acord amb l’article 8 de la Llei 21/2000 designo, com a representant meu, perquè actuï com a interlocutor vàlid i necessari amb el metge o l’equip sanitari que m’atendrà, en el cas de trobar-me en una situació en què no pugui expressar la meva voluntat, la persona següent: </w:t>
      </w:r>
    </w:p>
    <w:p w14:paraId="768039DD" w14:textId="77777777" w:rsidR="009F0F5C" w:rsidRPr="001316D1" w:rsidRDefault="009F0F5C" w:rsidP="009F0F5C">
      <w:pPr>
        <w:spacing w:after="0" w:line="240" w:lineRule="auto"/>
        <w:rPr>
          <w:sz w:val="24"/>
        </w:rPr>
      </w:pPr>
      <w:r w:rsidRPr="001316D1">
        <w:rPr>
          <w:sz w:val="24"/>
        </w:rPr>
        <w:t>_________________________________________________________________</w:t>
      </w:r>
    </w:p>
    <w:p w14:paraId="3038C447" w14:textId="77777777" w:rsidR="009F0F5C" w:rsidRDefault="009F0F5C" w:rsidP="009F0F5C">
      <w:pPr>
        <w:pStyle w:val="Textgeneral"/>
      </w:pPr>
      <w:r>
        <w:t>Nom i cognoms</w:t>
      </w:r>
      <w:r>
        <w:tab/>
      </w:r>
      <w:r>
        <w:tab/>
      </w:r>
      <w:r>
        <w:tab/>
      </w:r>
      <w:r>
        <w:tab/>
      </w:r>
      <w:r>
        <w:tab/>
      </w:r>
      <w:r>
        <w:tab/>
      </w:r>
      <w:r>
        <w:tab/>
      </w:r>
      <w:r>
        <w:tab/>
        <w:t>DNI/NIE</w:t>
      </w:r>
    </w:p>
    <w:p w14:paraId="0CCEAE57" w14:textId="77777777" w:rsidR="009F0F5C" w:rsidRPr="00FF2546" w:rsidRDefault="009F0F5C" w:rsidP="009F0F5C"/>
    <w:p w14:paraId="7002EB36" w14:textId="77777777" w:rsidR="009F0F5C" w:rsidRPr="001316D1" w:rsidRDefault="009F0F5C" w:rsidP="009F0F5C">
      <w:pPr>
        <w:spacing w:after="0" w:line="240" w:lineRule="auto"/>
        <w:rPr>
          <w:sz w:val="24"/>
        </w:rPr>
      </w:pPr>
      <w:r w:rsidRPr="001316D1">
        <w:rPr>
          <w:sz w:val="24"/>
        </w:rPr>
        <w:t>_________________________________________________________________</w:t>
      </w:r>
    </w:p>
    <w:p w14:paraId="3B066BE1" w14:textId="77777777" w:rsidR="009F0F5C" w:rsidRDefault="009F0F5C" w:rsidP="009F0F5C">
      <w:pPr>
        <w:pStyle w:val="Textgeneral"/>
      </w:pPr>
      <w:r>
        <w:t>Adreça</w:t>
      </w:r>
      <w:r>
        <w:tab/>
      </w:r>
      <w:r>
        <w:tab/>
      </w:r>
      <w:r>
        <w:tab/>
      </w:r>
      <w:r>
        <w:tab/>
      </w:r>
      <w:r>
        <w:tab/>
      </w:r>
      <w:r>
        <w:tab/>
      </w:r>
      <w:r>
        <w:tab/>
      </w:r>
      <w:r>
        <w:tab/>
      </w:r>
      <w:r>
        <w:tab/>
        <w:t>Telèfon</w:t>
      </w:r>
    </w:p>
    <w:p w14:paraId="00657AEC" w14:textId="77777777" w:rsidR="009F0F5C" w:rsidRPr="00FF2546" w:rsidRDefault="009F0F5C" w:rsidP="009F0F5C"/>
    <w:p w14:paraId="50295D97" w14:textId="77777777" w:rsidR="009F0F5C" w:rsidRPr="001316D1" w:rsidRDefault="009F0F5C" w:rsidP="009F0F5C">
      <w:pPr>
        <w:spacing w:after="0" w:line="240" w:lineRule="auto"/>
        <w:rPr>
          <w:sz w:val="24"/>
        </w:rPr>
      </w:pPr>
      <w:r w:rsidRPr="001316D1">
        <w:rPr>
          <w:sz w:val="24"/>
        </w:rPr>
        <w:t>_________________________________________________________________</w:t>
      </w:r>
    </w:p>
    <w:p w14:paraId="5DF849FD" w14:textId="77777777" w:rsidR="009F0F5C" w:rsidRDefault="009F0F5C" w:rsidP="009F0F5C">
      <w:pPr>
        <w:pStyle w:val="Textgeneral"/>
      </w:pPr>
      <w:r>
        <w:t>Data</w:t>
      </w:r>
      <w:r>
        <w:tab/>
      </w:r>
      <w:r>
        <w:tab/>
      </w:r>
      <w:r>
        <w:tab/>
      </w:r>
      <w:r>
        <w:tab/>
      </w:r>
      <w:r>
        <w:tab/>
      </w:r>
      <w:r>
        <w:tab/>
        <w:t>Signatura de la persona representant</w:t>
      </w:r>
    </w:p>
    <w:p w14:paraId="193B58DD" w14:textId="77777777" w:rsidR="009F0F5C" w:rsidRDefault="009F0F5C" w:rsidP="009F0F5C">
      <w:pPr>
        <w:pStyle w:val="Textgeneral"/>
      </w:pPr>
    </w:p>
    <w:p w14:paraId="14CCC39F" w14:textId="77777777" w:rsidR="009F0F5C" w:rsidRDefault="009F0F5C" w:rsidP="009F0F5C">
      <w:pPr>
        <w:pStyle w:val="Textgeneral"/>
      </w:pPr>
      <w:r>
        <w:t>I designo, com a persona representant alternativa (opcional)</w:t>
      </w:r>
    </w:p>
    <w:p w14:paraId="0E795A1F" w14:textId="77777777" w:rsidR="009F0F5C" w:rsidRDefault="009F0F5C" w:rsidP="009F0F5C">
      <w:pPr>
        <w:pStyle w:val="Textgeneral"/>
      </w:pPr>
    </w:p>
    <w:p w14:paraId="608302F1" w14:textId="77777777" w:rsidR="009F0F5C" w:rsidRPr="001316D1" w:rsidRDefault="009F0F5C" w:rsidP="009F0F5C">
      <w:pPr>
        <w:spacing w:after="0" w:line="240" w:lineRule="auto"/>
        <w:rPr>
          <w:sz w:val="24"/>
        </w:rPr>
      </w:pPr>
      <w:r w:rsidRPr="001316D1">
        <w:rPr>
          <w:sz w:val="24"/>
        </w:rPr>
        <w:t>_________________________________________________________________</w:t>
      </w:r>
    </w:p>
    <w:p w14:paraId="1D14D3C9" w14:textId="77777777" w:rsidR="009F0F5C" w:rsidRDefault="009F0F5C" w:rsidP="009F0F5C">
      <w:pPr>
        <w:pStyle w:val="Textgeneral"/>
      </w:pPr>
      <w:r>
        <w:t>Nom i cognoms</w:t>
      </w:r>
      <w:r>
        <w:tab/>
        <w:t>NIF/NIE</w:t>
      </w:r>
    </w:p>
    <w:p w14:paraId="430D7FA4" w14:textId="77777777" w:rsidR="009F0F5C" w:rsidRDefault="009F0F5C" w:rsidP="009F0F5C">
      <w:pPr>
        <w:pStyle w:val="Textgeneral"/>
      </w:pPr>
    </w:p>
    <w:p w14:paraId="77E68433" w14:textId="77777777" w:rsidR="009F0F5C" w:rsidRPr="001316D1" w:rsidRDefault="009F0F5C" w:rsidP="009F0F5C">
      <w:pPr>
        <w:spacing w:after="0" w:line="240" w:lineRule="auto"/>
        <w:rPr>
          <w:sz w:val="24"/>
        </w:rPr>
      </w:pPr>
      <w:r w:rsidRPr="001316D1">
        <w:rPr>
          <w:sz w:val="24"/>
        </w:rPr>
        <w:t>_________________________________________________________________</w:t>
      </w:r>
    </w:p>
    <w:p w14:paraId="616A9F9F" w14:textId="77777777" w:rsidR="009F0F5C" w:rsidRDefault="009F0F5C" w:rsidP="009F0F5C">
      <w:pPr>
        <w:pStyle w:val="Textgeneral"/>
      </w:pPr>
      <w:r>
        <w:t>Adreça</w:t>
      </w:r>
      <w:r>
        <w:tab/>
      </w:r>
      <w:r>
        <w:tab/>
      </w:r>
      <w:r>
        <w:tab/>
      </w:r>
      <w:r>
        <w:tab/>
      </w:r>
      <w:r>
        <w:tab/>
      </w:r>
      <w:r>
        <w:tab/>
      </w:r>
      <w:r>
        <w:tab/>
      </w:r>
      <w:r>
        <w:tab/>
      </w:r>
      <w:r>
        <w:tab/>
        <w:t>Telèfon</w:t>
      </w:r>
    </w:p>
    <w:p w14:paraId="527A83C8" w14:textId="77777777" w:rsidR="009F0F5C" w:rsidRDefault="009F0F5C" w:rsidP="009F0F5C">
      <w:pPr>
        <w:pStyle w:val="Textgeneral"/>
      </w:pPr>
    </w:p>
    <w:p w14:paraId="411E7483" w14:textId="77777777" w:rsidR="009F0F5C" w:rsidRDefault="009F0F5C" w:rsidP="009F0F5C">
      <w:pPr>
        <w:pStyle w:val="Textgeneral"/>
      </w:pPr>
    </w:p>
    <w:p w14:paraId="48688BCC" w14:textId="77777777" w:rsidR="009F0F5C" w:rsidRDefault="009F0F5C" w:rsidP="009F0F5C">
      <w:pPr>
        <w:pStyle w:val="Textgeneral"/>
      </w:pPr>
    </w:p>
    <w:p w14:paraId="6DC7F284" w14:textId="77777777" w:rsidR="009F0F5C" w:rsidRDefault="009F0F5C" w:rsidP="009F0F5C">
      <w:pPr>
        <w:pStyle w:val="Textgeneral"/>
      </w:pPr>
      <w:r>
        <w:t>Data</w:t>
      </w:r>
      <w:r>
        <w:tab/>
      </w:r>
      <w:r>
        <w:tab/>
      </w:r>
      <w:r>
        <w:tab/>
      </w:r>
      <w:r>
        <w:tab/>
        <w:t>Signatura de la persona representant alternativa</w:t>
      </w:r>
    </w:p>
    <w:p w14:paraId="2AAF90E4" w14:textId="77777777" w:rsidR="009F0F5C" w:rsidRDefault="009F0F5C">
      <w:pPr>
        <w:spacing w:after="0" w:line="240" w:lineRule="auto"/>
      </w:pPr>
    </w:p>
    <w:p w14:paraId="2C5633B3" w14:textId="77777777" w:rsidR="009F0F5C" w:rsidRPr="00FF2546" w:rsidRDefault="009F0F5C" w:rsidP="009F0F5C">
      <w:pPr>
        <w:pStyle w:val="Textgeneral"/>
        <w:spacing w:line="360" w:lineRule="auto"/>
      </w:pPr>
    </w:p>
    <w:p w14:paraId="020A2EB3" w14:textId="77777777" w:rsidR="009F0F5C" w:rsidRDefault="009F0F5C" w:rsidP="009F0F5C">
      <w:pPr>
        <w:pStyle w:val="Textgeneral"/>
        <w:spacing w:line="360" w:lineRule="auto"/>
      </w:pPr>
      <w:r w:rsidRPr="00FF2546">
        <w:t xml:space="preserve">En conseqüència, autoritzo el meu representant perquè prengui decisions respecte a la meva salut en el cas que jo no pugui per mi mateix, perquè tingui la informació necessària per  fer-ho, </w:t>
      </w:r>
      <w:r>
        <w:t xml:space="preserve">perquè </w:t>
      </w:r>
      <w:r w:rsidRPr="00FF2546">
        <w:t>l’administri com cregui oportú i perquè em substit</w:t>
      </w:r>
      <w:r>
        <w:t xml:space="preserve">ueixi </w:t>
      </w:r>
      <w:r w:rsidRPr="00FF2546">
        <w:t>en els consentiments que s’hagin de donar sempre que no es contradiguin les voluntats que consten en aquest document.</w:t>
      </w:r>
    </w:p>
    <w:p w14:paraId="5BAE463E" w14:textId="77777777" w:rsidR="009F0F5C" w:rsidRPr="00FF2546" w:rsidRDefault="009F0F5C" w:rsidP="009F0F5C">
      <w:pPr>
        <w:pStyle w:val="Textgeneral"/>
        <w:spacing w:line="360" w:lineRule="auto"/>
      </w:pPr>
      <w:r w:rsidRPr="00FF2546">
        <w:t>Limitacions específiques: ___________________________________________________</w:t>
      </w:r>
    </w:p>
    <w:p w14:paraId="47C9A1BA" w14:textId="77777777" w:rsidR="009F0F5C" w:rsidRDefault="009F0F5C" w:rsidP="009F0F5C">
      <w:pPr>
        <w:pStyle w:val="Textgeneral"/>
        <w:spacing w:line="360" w:lineRule="auto"/>
      </w:pPr>
      <w:r w:rsidRPr="00FF2546">
        <w:t>___________________________________________________</w:t>
      </w:r>
    </w:p>
    <w:p w14:paraId="1D4E27F3" w14:textId="77777777" w:rsidR="009F0F5C" w:rsidRDefault="009F0F5C" w:rsidP="009F0F5C">
      <w:pPr>
        <w:pStyle w:val="Textgeneral"/>
        <w:spacing w:line="360" w:lineRule="auto"/>
      </w:pPr>
    </w:p>
    <w:p w14:paraId="5A5F64C6" w14:textId="77777777" w:rsidR="009F0F5C" w:rsidRDefault="009F0F5C" w:rsidP="009F0F5C">
      <w:pPr>
        <w:pStyle w:val="Textgeneral"/>
        <w:spacing w:line="360" w:lineRule="auto"/>
      </w:pPr>
    </w:p>
    <w:p w14:paraId="18A9F56C" w14:textId="77777777" w:rsidR="009F0F5C" w:rsidRDefault="009F0F5C" w:rsidP="009F0F5C">
      <w:pPr>
        <w:pStyle w:val="Textgeneral"/>
        <w:spacing w:line="360" w:lineRule="auto"/>
      </w:pPr>
    </w:p>
    <w:p w14:paraId="4B38DC84" w14:textId="77777777" w:rsidR="009F0F5C" w:rsidRDefault="009F0F5C" w:rsidP="009F0F5C">
      <w:pPr>
        <w:pStyle w:val="Textgeneral"/>
        <w:spacing w:line="360" w:lineRule="auto"/>
      </w:pPr>
    </w:p>
    <w:p w14:paraId="5F709B34" w14:textId="77777777" w:rsidR="009F0F5C" w:rsidRDefault="009F0F5C" w:rsidP="009F0F5C">
      <w:pPr>
        <w:pStyle w:val="Textgeneral"/>
        <w:spacing w:line="360" w:lineRule="auto"/>
      </w:pPr>
    </w:p>
    <w:p w14:paraId="7DFEFF44" w14:textId="77777777" w:rsidR="009F0F5C" w:rsidRDefault="009F0F5C" w:rsidP="009F0F5C">
      <w:pPr>
        <w:pStyle w:val="Textgeneral"/>
        <w:spacing w:line="360" w:lineRule="auto"/>
      </w:pPr>
    </w:p>
    <w:p w14:paraId="3A93CAB1" w14:textId="77777777" w:rsidR="009F0F5C" w:rsidRDefault="009F0F5C" w:rsidP="009F0F5C">
      <w:pPr>
        <w:pStyle w:val="Textgeneral"/>
        <w:spacing w:line="360" w:lineRule="auto"/>
      </w:pPr>
    </w:p>
    <w:p w14:paraId="52D3ACDC" w14:textId="77777777" w:rsidR="009F0F5C" w:rsidRDefault="009F0F5C" w:rsidP="009F0F5C">
      <w:pPr>
        <w:pStyle w:val="Textgeneral"/>
        <w:spacing w:line="360" w:lineRule="auto"/>
      </w:pPr>
    </w:p>
    <w:p w14:paraId="1D9B557B" w14:textId="77777777" w:rsidR="009F0F5C" w:rsidRDefault="009F0F5C" w:rsidP="009F0F5C">
      <w:pPr>
        <w:pStyle w:val="Textgeneral"/>
        <w:spacing w:line="360" w:lineRule="auto"/>
      </w:pPr>
    </w:p>
    <w:p w14:paraId="6B2B1630" w14:textId="77777777" w:rsidR="009F0F5C" w:rsidRDefault="009F0F5C" w:rsidP="009F0F5C">
      <w:pPr>
        <w:pStyle w:val="Textgeneral"/>
        <w:spacing w:line="360" w:lineRule="auto"/>
      </w:pPr>
    </w:p>
    <w:p w14:paraId="6EFF2CB7" w14:textId="77777777" w:rsidR="009F0F5C" w:rsidRDefault="009F0F5C" w:rsidP="009F0F5C">
      <w:pPr>
        <w:pStyle w:val="Textgeneral"/>
        <w:spacing w:line="360" w:lineRule="auto"/>
      </w:pPr>
    </w:p>
    <w:p w14:paraId="4E635D4B" w14:textId="77777777" w:rsidR="009F0F5C" w:rsidRDefault="009F0F5C" w:rsidP="009F0F5C">
      <w:pPr>
        <w:pStyle w:val="Textgeneral"/>
        <w:spacing w:line="360" w:lineRule="auto"/>
      </w:pPr>
    </w:p>
    <w:p w14:paraId="54FEE6FA" w14:textId="77777777" w:rsidR="009F0F5C" w:rsidRDefault="009F0F5C" w:rsidP="009F0F5C">
      <w:pPr>
        <w:pStyle w:val="Textgeneral"/>
        <w:spacing w:line="360" w:lineRule="auto"/>
      </w:pPr>
    </w:p>
    <w:p w14:paraId="51EFF1C4" w14:textId="77777777" w:rsidR="009F0F5C" w:rsidRDefault="009F0F5C" w:rsidP="009F0F5C">
      <w:pPr>
        <w:pStyle w:val="Textgeneral"/>
        <w:spacing w:line="360" w:lineRule="auto"/>
      </w:pPr>
    </w:p>
    <w:p w14:paraId="7D1ACA16" w14:textId="77777777" w:rsidR="009F0F5C" w:rsidRDefault="009F0F5C" w:rsidP="009F0F5C">
      <w:pPr>
        <w:pStyle w:val="Textgeneral"/>
        <w:spacing w:line="360" w:lineRule="auto"/>
      </w:pPr>
    </w:p>
    <w:p w14:paraId="07C79EB0" w14:textId="77777777" w:rsidR="009F0F5C" w:rsidRDefault="009F0F5C" w:rsidP="009F0F5C">
      <w:pPr>
        <w:pStyle w:val="Textgeneral"/>
        <w:spacing w:line="360" w:lineRule="auto"/>
      </w:pPr>
    </w:p>
    <w:p w14:paraId="101F809C" w14:textId="77777777" w:rsidR="009F0F5C" w:rsidRDefault="009F0F5C" w:rsidP="009F0F5C">
      <w:pPr>
        <w:pStyle w:val="Textgeneral"/>
        <w:spacing w:line="360" w:lineRule="auto"/>
      </w:pPr>
    </w:p>
    <w:p w14:paraId="23959CC4" w14:textId="77777777" w:rsidR="009F0F5C" w:rsidRPr="00FF2546" w:rsidRDefault="009F0F5C" w:rsidP="009F0F5C">
      <w:pPr>
        <w:spacing w:after="0" w:line="360" w:lineRule="auto"/>
        <w:rPr>
          <w:sz w:val="24"/>
        </w:rPr>
      </w:pPr>
    </w:p>
    <w:p w14:paraId="3DABD89B" w14:textId="77777777" w:rsidR="009F0F5C" w:rsidRDefault="009F0F5C" w:rsidP="009F0F5C"/>
    <w:p w14:paraId="04A17E24" w14:textId="77777777" w:rsidR="009F0F5C" w:rsidRDefault="009F0F5C" w:rsidP="009F0F5C"/>
    <w:p w14:paraId="4270D7A9" w14:textId="77777777" w:rsidR="009F0F5C" w:rsidRDefault="009F0F5C" w:rsidP="009F0F5C">
      <w:r w:rsidRPr="00FF2546">
        <w:rPr>
          <w:noProof/>
        </w:rPr>
        <mc:AlternateContent>
          <mc:Choice Requires="wps">
            <w:drawing>
              <wp:inline distT="0" distB="0" distL="0" distR="0" wp14:anchorId="77DD0F77" wp14:editId="76A73972">
                <wp:extent cx="5579745" cy="910590"/>
                <wp:effectExtent l="0" t="0" r="20955" b="22860"/>
                <wp:docPr id="11" name="Quadre de 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910590"/>
                        </a:xfrm>
                        <a:prstGeom prst="rect">
                          <a:avLst/>
                        </a:prstGeom>
                        <a:solidFill>
                          <a:srgbClr val="FFFFFF"/>
                        </a:solidFill>
                        <a:ln w="19050">
                          <a:solidFill>
                            <a:srgbClr val="4472C4"/>
                          </a:solidFill>
                          <a:miter lim="800000"/>
                          <a:headEnd/>
                          <a:tailEnd/>
                        </a:ln>
                      </wps:spPr>
                      <wps:txbx>
                        <w:txbxContent>
                          <w:p w14:paraId="37BA000D" w14:textId="77777777" w:rsidR="009F0F5C" w:rsidRDefault="009F0F5C" w:rsidP="009F0F5C">
                            <w:pPr>
                              <w:pStyle w:val="Textgeneral"/>
                            </w:pPr>
                            <w:r w:rsidRPr="003C06AA">
                              <w:t>Lloc i data</w:t>
                            </w:r>
                            <w:r w:rsidRPr="003C06AA">
                              <w:tab/>
                            </w:r>
                            <w:r>
                              <w:tab/>
                            </w:r>
                            <w:r>
                              <w:tab/>
                            </w:r>
                            <w:r>
                              <w:tab/>
                            </w:r>
                            <w:r w:rsidRPr="003C06AA">
                              <w:t>Signatura de qui expressa la seva voluntat</w:t>
                            </w:r>
                          </w:p>
                        </w:txbxContent>
                      </wps:txbx>
                      <wps:bodyPr rot="0" vert="horz" wrap="square" lIns="91440" tIns="45720" rIns="91440" bIns="45720" anchor="t" anchorCtr="0">
                        <a:noAutofit/>
                      </wps:bodyPr>
                    </wps:wsp>
                  </a:graphicData>
                </a:graphic>
              </wp:inline>
            </w:drawing>
          </mc:Choice>
          <mc:Fallback>
            <w:pict>
              <v:shape w14:anchorId="77DD0F77" id="Quadre de text 11" o:spid="_x0000_s1029" type="#_x0000_t202" style="width:439.35pt;height: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" strokecolor="#4472c4" strokeweight="1.5pt">
                <v:textbox>
                  <w:txbxContent>
                    <w:p w14:paraId="37BA000D" w14:textId="77777777" w:rsidR="009F0F5C" w:rsidRDefault="009F0F5C" w:rsidP="009F0F5C">
                      <w:pPr>
                        <w:pStyle w:val="Textgeneral"/>
                      </w:pPr>
                      <w:r w:rsidRPr="003C06AA">
                        <w:t>Lloc i data</w:t>
                      </w:r>
                      <w:r w:rsidRPr="003C06AA">
                        <w:tab/>
                      </w:r>
                      <w:r>
                        <w:tab/>
                      </w:r>
                      <w:r>
                        <w:tab/>
                      </w:r>
                      <w:r>
                        <w:tab/>
                      </w:r>
                      <w:r w:rsidRPr="003C06AA">
                        <w:t>Signatura de qui expressa la seva voluntat</w:t>
                      </w:r>
                    </w:p>
                  </w:txbxContent>
                </v:textbox>
                <w10:anchorlock/>
              </v:shape>
            </w:pict>
          </mc:Fallback>
        </mc:AlternateContent>
      </w:r>
    </w:p>
    <w:p w14:paraId="7E0E4B27" w14:textId="77777777" w:rsidR="009F0F5C" w:rsidRDefault="009F0F5C">
      <w:pPr>
        <w:spacing w:after="0" w:line="240" w:lineRule="auto"/>
      </w:pPr>
    </w:p>
    <w:p w14:paraId="0566126E" w14:textId="77777777" w:rsidR="009F0F5C" w:rsidRDefault="009F0F5C">
      <w:pPr>
        <w:spacing w:after="0" w:line="240" w:lineRule="auto"/>
      </w:pPr>
    </w:p>
    <w:p w14:paraId="37DDB1CB" w14:textId="77777777" w:rsidR="009F0F5C" w:rsidRDefault="009F0F5C">
      <w:pPr>
        <w:spacing w:after="0" w:line="240" w:lineRule="auto"/>
        <w:rPr>
          <w:b/>
          <w:noProof/>
          <w:sz w:val="24"/>
        </w:rPr>
      </w:pPr>
      <w:r>
        <w:br w:type="page"/>
      </w:r>
    </w:p>
    <w:p w14:paraId="4EFA9C8D" w14:textId="77777777" w:rsidR="009F0F5C" w:rsidRDefault="009F0F5C" w:rsidP="001863B0">
      <w:pPr>
        <w:pStyle w:val="11Subttoldecaptol"/>
        <w:numPr>
          <w:ilvl w:val="0"/>
          <w:numId w:val="0"/>
        </w:numPr>
      </w:pPr>
    </w:p>
    <w:p w14:paraId="7F54A4F6" w14:textId="77777777" w:rsidR="00FF2546" w:rsidRPr="00FF2546" w:rsidRDefault="00FF2546" w:rsidP="001863B0">
      <w:pPr>
        <w:pStyle w:val="11Subttoldecaptol"/>
        <w:numPr>
          <w:ilvl w:val="0"/>
          <w:numId w:val="0"/>
        </w:numPr>
      </w:pPr>
      <w:r w:rsidRPr="00FF2546">
        <w:t>Annex 1. DECLARACIÓ DELS TESTIMONIS</w:t>
      </w:r>
    </w:p>
    <w:p w14:paraId="6D49661A" w14:textId="77777777" w:rsidR="001863B0" w:rsidRPr="001863B0" w:rsidRDefault="001863B0" w:rsidP="001863B0">
      <w:pPr>
        <w:pStyle w:val="Textgeneral"/>
        <w:spacing w:line="360" w:lineRule="auto"/>
      </w:pPr>
      <w:r w:rsidRPr="001863B0">
        <w:t>Els sotasignats, majors d’edat, declarem que la persona que signa aquest document de voluntats anticipades ho ha fet amb plena consciència, sense que hàgim pogut apreciar cap tipus de coacció en la seva decisió.</w:t>
      </w:r>
    </w:p>
    <w:p w14:paraId="33DEF3A6" w14:textId="77777777" w:rsidR="001863B0" w:rsidRPr="001863B0" w:rsidRDefault="001863B0" w:rsidP="001863B0">
      <w:pPr>
        <w:pStyle w:val="Textgeneral"/>
        <w:spacing w:line="360" w:lineRule="auto"/>
      </w:pPr>
      <w:r w:rsidRPr="001863B0">
        <w:t>Així mateix, els sotasignats com a testimonis primer i segon declarem que no mantenim cap vincle ni familiar, fins a segon grau, ni patrimonial amb la persona que signa aquest document.</w:t>
      </w:r>
    </w:p>
    <w:p w14:paraId="0B35F90E" w14:textId="77777777" w:rsidR="001863B0" w:rsidRDefault="001863B0" w:rsidP="001863B0">
      <w:pPr>
        <w:pStyle w:val="Textgeneral"/>
      </w:pPr>
    </w:p>
    <w:p w14:paraId="30A04815" w14:textId="77777777" w:rsidR="001863B0" w:rsidRDefault="001863B0" w:rsidP="004C64D7">
      <w:pPr>
        <w:pStyle w:val="Textgeneral"/>
      </w:pPr>
      <w:r>
        <w:t>Testimoni primer</w:t>
      </w:r>
    </w:p>
    <w:p w14:paraId="0FFA17BC" w14:textId="77777777" w:rsidR="001863B0" w:rsidRDefault="001863B0" w:rsidP="004C64D7">
      <w:pPr>
        <w:pStyle w:val="Textgeneral"/>
      </w:pPr>
    </w:p>
    <w:p w14:paraId="086D536E" w14:textId="77777777" w:rsidR="001863B0" w:rsidRPr="001863B0" w:rsidRDefault="001863B0" w:rsidP="004C64D7">
      <w:pPr>
        <w:spacing w:after="0" w:line="240" w:lineRule="auto"/>
        <w:rPr>
          <w:sz w:val="24"/>
        </w:rPr>
      </w:pPr>
      <w:r w:rsidRPr="001863B0">
        <w:rPr>
          <w:sz w:val="24"/>
        </w:rPr>
        <w:t>_________________________________________________________________</w:t>
      </w:r>
    </w:p>
    <w:p w14:paraId="6526450D" w14:textId="77777777" w:rsidR="001863B0" w:rsidRDefault="004C64D7" w:rsidP="004C64D7">
      <w:pPr>
        <w:pStyle w:val="Textgeneral"/>
      </w:pPr>
      <w:r>
        <w:t>Nom i cognoms</w:t>
      </w:r>
      <w:r>
        <w:tab/>
      </w:r>
      <w:r>
        <w:tab/>
      </w:r>
      <w:r>
        <w:tab/>
      </w:r>
      <w:r>
        <w:tab/>
      </w:r>
      <w:r>
        <w:tab/>
      </w:r>
      <w:r>
        <w:tab/>
      </w:r>
      <w:r>
        <w:tab/>
      </w:r>
      <w:r>
        <w:tab/>
        <w:t>DNI</w:t>
      </w:r>
      <w:r w:rsidR="001863B0">
        <w:t>/NIE</w:t>
      </w:r>
    </w:p>
    <w:p w14:paraId="0833F65E" w14:textId="77777777" w:rsidR="001863B0" w:rsidRDefault="001863B0" w:rsidP="004C64D7">
      <w:pPr>
        <w:pStyle w:val="Textgeneral"/>
      </w:pPr>
    </w:p>
    <w:p w14:paraId="4C7F242D" w14:textId="77777777" w:rsidR="001863B0" w:rsidRPr="001863B0" w:rsidRDefault="001863B0" w:rsidP="004C64D7">
      <w:pPr>
        <w:spacing w:after="0" w:line="240" w:lineRule="auto"/>
        <w:rPr>
          <w:sz w:val="24"/>
        </w:rPr>
      </w:pPr>
      <w:r w:rsidRPr="001863B0">
        <w:rPr>
          <w:sz w:val="24"/>
        </w:rPr>
        <w:t>_________________________________________________________________</w:t>
      </w:r>
    </w:p>
    <w:p w14:paraId="449BBCBF" w14:textId="77777777" w:rsidR="001863B0" w:rsidRDefault="001863B0" w:rsidP="004C64D7">
      <w:pPr>
        <w:pStyle w:val="Textgeneral"/>
      </w:pPr>
      <w:r>
        <w:t>Adreça</w:t>
      </w:r>
      <w:r>
        <w:tab/>
      </w:r>
      <w:r w:rsidR="004C64D7">
        <w:tab/>
      </w:r>
      <w:r w:rsidR="004C64D7">
        <w:tab/>
      </w:r>
      <w:r w:rsidR="004C64D7">
        <w:tab/>
      </w:r>
      <w:r w:rsidR="004C64D7">
        <w:tab/>
      </w:r>
      <w:r w:rsidR="004C64D7">
        <w:tab/>
      </w:r>
      <w:r w:rsidR="004C64D7">
        <w:tab/>
      </w:r>
      <w:r w:rsidR="004C64D7">
        <w:tab/>
      </w:r>
      <w:r w:rsidR="004C64D7">
        <w:tab/>
      </w:r>
      <w:r>
        <w:t>Telèfon</w:t>
      </w:r>
    </w:p>
    <w:p w14:paraId="25A4C288" w14:textId="77777777" w:rsidR="001863B0" w:rsidRDefault="001863B0" w:rsidP="004C64D7">
      <w:pPr>
        <w:pStyle w:val="Textgeneral"/>
      </w:pPr>
    </w:p>
    <w:p w14:paraId="3CC79866" w14:textId="77777777" w:rsidR="001863B0" w:rsidRPr="001863B0" w:rsidRDefault="001863B0" w:rsidP="004C64D7">
      <w:pPr>
        <w:spacing w:after="0" w:line="240" w:lineRule="auto"/>
        <w:rPr>
          <w:sz w:val="24"/>
        </w:rPr>
      </w:pPr>
      <w:r w:rsidRPr="001863B0">
        <w:rPr>
          <w:sz w:val="24"/>
        </w:rPr>
        <w:t>_________________________________________________________________</w:t>
      </w:r>
    </w:p>
    <w:p w14:paraId="502E5559" w14:textId="77777777" w:rsidR="001863B0" w:rsidRDefault="001863B0" w:rsidP="004C64D7">
      <w:pPr>
        <w:pStyle w:val="Textgeneral"/>
      </w:pPr>
      <w:r>
        <w:t>Data</w:t>
      </w:r>
      <w:r>
        <w:tab/>
      </w:r>
      <w:r w:rsidR="004C64D7">
        <w:tab/>
      </w:r>
      <w:r w:rsidR="004C64D7">
        <w:tab/>
      </w:r>
      <w:r w:rsidR="004C64D7">
        <w:tab/>
      </w:r>
      <w:r w:rsidR="004C64D7">
        <w:tab/>
      </w:r>
      <w:r w:rsidR="004C64D7">
        <w:tab/>
      </w:r>
      <w:r w:rsidR="004C64D7">
        <w:tab/>
      </w:r>
      <w:r>
        <w:t>Signatura del testimoni primer</w:t>
      </w:r>
    </w:p>
    <w:p w14:paraId="1C8D1E70" w14:textId="77777777" w:rsidR="001863B0" w:rsidRDefault="001863B0" w:rsidP="004C64D7">
      <w:pPr>
        <w:pStyle w:val="Textgeneral"/>
      </w:pPr>
    </w:p>
    <w:p w14:paraId="6CD55FC3" w14:textId="77777777" w:rsidR="004C64D7" w:rsidRPr="004C64D7" w:rsidRDefault="004C64D7" w:rsidP="004C64D7">
      <w:pPr>
        <w:spacing w:after="0" w:line="240" w:lineRule="auto"/>
        <w:rPr>
          <w:sz w:val="24"/>
        </w:rPr>
      </w:pPr>
    </w:p>
    <w:p w14:paraId="50C7BB11" w14:textId="77777777" w:rsidR="004C64D7" w:rsidRPr="004C64D7" w:rsidRDefault="004C64D7" w:rsidP="004C64D7">
      <w:pPr>
        <w:spacing w:after="0" w:line="240" w:lineRule="auto"/>
        <w:rPr>
          <w:sz w:val="24"/>
        </w:rPr>
      </w:pPr>
      <w:r w:rsidRPr="004C64D7">
        <w:rPr>
          <w:sz w:val="24"/>
        </w:rPr>
        <w:t xml:space="preserve">Testimoni </w:t>
      </w:r>
      <w:r>
        <w:rPr>
          <w:sz w:val="24"/>
        </w:rPr>
        <w:t>segon</w:t>
      </w:r>
    </w:p>
    <w:p w14:paraId="19606580" w14:textId="77777777" w:rsidR="004C64D7" w:rsidRPr="004C64D7" w:rsidRDefault="004C64D7" w:rsidP="004C64D7">
      <w:pPr>
        <w:spacing w:after="0" w:line="240" w:lineRule="auto"/>
        <w:rPr>
          <w:sz w:val="24"/>
        </w:rPr>
      </w:pPr>
    </w:p>
    <w:p w14:paraId="2222AFAD" w14:textId="77777777" w:rsidR="001863B0" w:rsidRPr="004C64D7" w:rsidRDefault="001863B0" w:rsidP="004C64D7">
      <w:pPr>
        <w:spacing w:after="0" w:line="240" w:lineRule="auto"/>
        <w:rPr>
          <w:sz w:val="24"/>
        </w:rPr>
      </w:pPr>
      <w:r w:rsidRPr="004C64D7">
        <w:rPr>
          <w:sz w:val="24"/>
        </w:rPr>
        <w:t>_________________________________________________________________</w:t>
      </w:r>
    </w:p>
    <w:p w14:paraId="27BA40F6" w14:textId="77777777" w:rsidR="004C64D7" w:rsidRPr="004C64D7" w:rsidRDefault="004C64D7" w:rsidP="004C64D7">
      <w:pPr>
        <w:spacing w:after="0" w:line="240" w:lineRule="auto"/>
        <w:rPr>
          <w:sz w:val="24"/>
        </w:rPr>
      </w:pPr>
      <w:r>
        <w:rPr>
          <w:sz w:val="24"/>
        </w:rPr>
        <w:t>Nom i cognoms</w:t>
      </w:r>
      <w:r>
        <w:rPr>
          <w:sz w:val="24"/>
        </w:rPr>
        <w:tab/>
      </w:r>
      <w:r>
        <w:rPr>
          <w:sz w:val="24"/>
        </w:rPr>
        <w:tab/>
      </w:r>
      <w:r>
        <w:rPr>
          <w:sz w:val="24"/>
        </w:rPr>
        <w:tab/>
      </w:r>
      <w:r>
        <w:rPr>
          <w:sz w:val="24"/>
        </w:rPr>
        <w:tab/>
      </w:r>
      <w:r>
        <w:rPr>
          <w:sz w:val="24"/>
        </w:rPr>
        <w:tab/>
      </w:r>
      <w:r>
        <w:rPr>
          <w:sz w:val="24"/>
        </w:rPr>
        <w:tab/>
      </w:r>
      <w:r>
        <w:rPr>
          <w:sz w:val="24"/>
        </w:rPr>
        <w:tab/>
      </w:r>
      <w:r>
        <w:rPr>
          <w:sz w:val="24"/>
        </w:rPr>
        <w:tab/>
        <w:t>DNI</w:t>
      </w:r>
      <w:r w:rsidRPr="004C64D7">
        <w:rPr>
          <w:sz w:val="24"/>
        </w:rPr>
        <w:t>/NIE</w:t>
      </w:r>
    </w:p>
    <w:p w14:paraId="2F5AF14A" w14:textId="77777777" w:rsidR="004C64D7" w:rsidRPr="004C64D7" w:rsidRDefault="004C64D7" w:rsidP="004C64D7">
      <w:pPr>
        <w:spacing w:after="0" w:line="240" w:lineRule="auto"/>
        <w:rPr>
          <w:sz w:val="24"/>
        </w:rPr>
      </w:pPr>
    </w:p>
    <w:p w14:paraId="4EE76824" w14:textId="77777777" w:rsidR="001863B0" w:rsidRPr="004C64D7" w:rsidRDefault="001863B0" w:rsidP="004C64D7">
      <w:pPr>
        <w:spacing w:after="0" w:line="240" w:lineRule="auto"/>
        <w:rPr>
          <w:sz w:val="24"/>
        </w:rPr>
      </w:pPr>
      <w:r w:rsidRPr="004C64D7">
        <w:rPr>
          <w:sz w:val="24"/>
        </w:rPr>
        <w:t>_________________________________________________________________</w:t>
      </w:r>
    </w:p>
    <w:p w14:paraId="1E931921" w14:textId="77777777" w:rsidR="004C64D7" w:rsidRPr="004C64D7" w:rsidRDefault="004C64D7" w:rsidP="004C64D7">
      <w:pPr>
        <w:spacing w:after="0" w:line="240" w:lineRule="auto"/>
        <w:rPr>
          <w:sz w:val="24"/>
        </w:rPr>
      </w:pPr>
      <w:r w:rsidRPr="004C64D7">
        <w:rPr>
          <w:sz w:val="24"/>
        </w:rPr>
        <w:t>Adreça</w:t>
      </w:r>
      <w:r w:rsidRPr="004C64D7">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C64D7">
        <w:rPr>
          <w:sz w:val="24"/>
        </w:rPr>
        <w:t>Telèfon</w:t>
      </w:r>
    </w:p>
    <w:p w14:paraId="0C37B79F" w14:textId="77777777" w:rsidR="004C64D7" w:rsidRPr="004C64D7" w:rsidRDefault="004C64D7" w:rsidP="004C64D7">
      <w:pPr>
        <w:spacing w:after="0" w:line="240" w:lineRule="auto"/>
        <w:rPr>
          <w:sz w:val="24"/>
        </w:rPr>
      </w:pPr>
    </w:p>
    <w:p w14:paraId="508BFDD1" w14:textId="77777777" w:rsidR="001863B0" w:rsidRPr="004C64D7" w:rsidRDefault="001863B0" w:rsidP="004C64D7">
      <w:pPr>
        <w:spacing w:after="0" w:line="240" w:lineRule="auto"/>
        <w:rPr>
          <w:sz w:val="24"/>
        </w:rPr>
      </w:pPr>
      <w:r w:rsidRPr="004C64D7">
        <w:rPr>
          <w:sz w:val="24"/>
        </w:rPr>
        <w:t>_________________________________________________________________</w:t>
      </w:r>
    </w:p>
    <w:p w14:paraId="25951777" w14:textId="77777777" w:rsidR="004C64D7" w:rsidRPr="004C64D7" w:rsidRDefault="004C64D7" w:rsidP="004C64D7">
      <w:pPr>
        <w:spacing w:after="0" w:line="240" w:lineRule="auto"/>
        <w:rPr>
          <w:sz w:val="24"/>
        </w:rPr>
      </w:pPr>
      <w:r w:rsidRPr="004C64D7">
        <w:rPr>
          <w:sz w:val="24"/>
        </w:rPr>
        <w:t>Data</w:t>
      </w:r>
      <w:r w:rsidRPr="004C64D7">
        <w:rPr>
          <w:sz w:val="24"/>
        </w:rPr>
        <w:tab/>
      </w:r>
      <w:r>
        <w:rPr>
          <w:sz w:val="24"/>
        </w:rPr>
        <w:tab/>
      </w:r>
      <w:r>
        <w:rPr>
          <w:sz w:val="24"/>
        </w:rPr>
        <w:tab/>
      </w:r>
      <w:r>
        <w:rPr>
          <w:sz w:val="24"/>
        </w:rPr>
        <w:tab/>
      </w:r>
      <w:r>
        <w:rPr>
          <w:sz w:val="24"/>
        </w:rPr>
        <w:tab/>
      </w:r>
      <w:r>
        <w:rPr>
          <w:sz w:val="24"/>
        </w:rPr>
        <w:tab/>
      </w:r>
      <w:r>
        <w:rPr>
          <w:sz w:val="24"/>
        </w:rPr>
        <w:tab/>
      </w:r>
      <w:r w:rsidRPr="004C64D7">
        <w:rPr>
          <w:sz w:val="24"/>
        </w:rPr>
        <w:t xml:space="preserve">Signatura del testimoni </w:t>
      </w:r>
      <w:r>
        <w:rPr>
          <w:sz w:val="24"/>
        </w:rPr>
        <w:t>segon</w:t>
      </w:r>
    </w:p>
    <w:p w14:paraId="63B1F038" w14:textId="77777777" w:rsidR="004C64D7" w:rsidRPr="004C64D7" w:rsidRDefault="004C64D7" w:rsidP="004C64D7">
      <w:pPr>
        <w:spacing w:after="0" w:line="240" w:lineRule="auto"/>
        <w:rPr>
          <w:sz w:val="24"/>
        </w:rPr>
      </w:pPr>
    </w:p>
    <w:p w14:paraId="3C5972D4" w14:textId="77777777" w:rsidR="004C64D7" w:rsidRPr="004C64D7" w:rsidRDefault="004C64D7" w:rsidP="004C64D7">
      <w:pPr>
        <w:spacing w:after="0" w:line="240" w:lineRule="auto"/>
        <w:rPr>
          <w:sz w:val="24"/>
        </w:rPr>
      </w:pPr>
    </w:p>
    <w:p w14:paraId="4E970ABA" w14:textId="77777777" w:rsidR="004C64D7" w:rsidRPr="004C64D7" w:rsidRDefault="004C64D7" w:rsidP="004C64D7">
      <w:pPr>
        <w:spacing w:after="0" w:line="240" w:lineRule="auto"/>
        <w:rPr>
          <w:sz w:val="24"/>
        </w:rPr>
      </w:pPr>
      <w:r w:rsidRPr="004C64D7">
        <w:rPr>
          <w:sz w:val="24"/>
        </w:rPr>
        <w:t xml:space="preserve">Testimoni </w:t>
      </w:r>
      <w:r>
        <w:rPr>
          <w:sz w:val="24"/>
        </w:rPr>
        <w:t>tercer</w:t>
      </w:r>
    </w:p>
    <w:p w14:paraId="13836800" w14:textId="77777777" w:rsidR="004C64D7" w:rsidRPr="004C64D7" w:rsidRDefault="004C64D7" w:rsidP="004C64D7">
      <w:pPr>
        <w:spacing w:after="0" w:line="240" w:lineRule="auto"/>
        <w:rPr>
          <w:sz w:val="24"/>
        </w:rPr>
      </w:pPr>
    </w:p>
    <w:p w14:paraId="33398717" w14:textId="77777777" w:rsidR="001863B0" w:rsidRPr="004C64D7" w:rsidRDefault="001863B0" w:rsidP="004C64D7">
      <w:pPr>
        <w:spacing w:after="0" w:line="240" w:lineRule="auto"/>
        <w:rPr>
          <w:sz w:val="24"/>
        </w:rPr>
      </w:pPr>
      <w:r w:rsidRPr="004C64D7">
        <w:rPr>
          <w:sz w:val="24"/>
        </w:rPr>
        <w:t>_________________________________________________________________</w:t>
      </w:r>
    </w:p>
    <w:p w14:paraId="410054F2" w14:textId="77777777" w:rsidR="004C64D7" w:rsidRPr="004C64D7" w:rsidRDefault="004C64D7" w:rsidP="004C64D7">
      <w:pPr>
        <w:spacing w:after="0" w:line="240" w:lineRule="auto"/>
        <w:rPr>
          <w:sz w:val="24"/>
        </w:rPr>
      </w:pPr>
      <w:r w:rsidRPr="004C64D7">
        <w:rPr>
          <w:sz w:val="24"/>
        </w:rPr>
        <w:t>Nom i cognoms</w:t>
      </w:r>
      <w:r w:rsidRPr="004C64D7">
        <w:rPr>
          <w:sz w:val="24"/>
        </w:rPr>
        <w:tab/>
      </w:r>
      <w:r>
        <w:rPr>
          <w:sz w:val="24"/>
        </w:rPr>
        <w:tab/>
      </w:r>
      <w:r>
        <w:rPr>
          <w:sz w:val="24"/>
        </w:rPr>
        <w:tab/>
      </w:r>
      <w:r>
        <w:rPr>
          <w:sz w:val="24"/>
        </w:rPr>
        <w:tab/>
      </w:r>
      <w:r>
        <w:rPr>
          <w:sz w:val="24"/>
        </w:rPr>
        <w:tab/>
      </w:r>
      <w:r>
        <w:rPr>
          <w:sz w:val="24"/>
        </w:rPr>
        <w:tab/>
      </w:r>
      <w:r>
        <w:rPr>
          <w:sz w:val="24"/>
        </w:rPr>
        <w:tab/>
      </w:r>
      <w:r>
        <w:rPr>
          <w:sz w:val="24"/>
        </w:rPr>
        <w:tab/>
        <w:t>DNI</w:t>
      </w:r>
      <w:r w:rsidRPr="004C64D7">
        <w:rPr>
          <w:sz w:val="24"/>
        </w:rPr>
        <w:t>/NIE</w:t>
      </w:r>
    </w:p>
    <w:p w14:paraId="44C7AEB7" w14:textId="77777777" w:rsidR="004C64D7" w:rsidRPr="004C64D7" w:rsidRDefault="004C64D7" w:rsidP="004C64D7">
      <w:pPr>
        <w:spacing w:after="0" w:line="240" w:lineRule="auto"/>
        <w:rPr>
          <w:sz w:val="24"/>
        </w:rPr>
      </w:pPr>
    </w:p>
    <w:p w14:paraId="3B86846A" w14:textId="77777777" w:rsidR="001863B0" w:rsidRPr="004C64D7" w:rsidRDefault="001863B0" w:rsidP="004C64D7">
      <w:pPr>
        <w:spacing w:after="0" w:line="240" w:lineRule="auto"/>
        <w:rPr>
          <w:sz w:val="24"/>
        </w:rPr>
      </w:pPr>
      <w:r w:rsidRPr="004C64D7">
        <w:rPr>
          <w:sz w:val="24"/>
        </w:rPr>
        <w:t>_________________________________________________________________</w:t>
      </w:r>
    </w:p>
    <w:p w14:paraId="3292997F" w14:textId="77777777" w:rsidR="004C64D7" w:rsidRPr="004C64D7" w:rsidRDefault="004C64D7" w:rsidP="004C64D7">
      <w:pPr>
        <w:spacing w:after="0" w:line="240" w:lineRule="auto"/>
        <w:rPr>
          <w:sz w:val="24"/>
        </w:rPr>
      </w:pPr>
      <w:r w:rsidRPr="004C64D7">
        <w:rPr>
          <w:sz w:val="24"/>
        </w:rPr>
        <w:t>Adreça</w:t>
      </w:r>
      <w:r w:rsidRPr="004C64D7">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C64D7">
        <w:rPr>
          <w:sz w:val="24"/>
        </w:rPr>
        <w:t>Telèfon</w:t>
      </w:r>
    </w:p>
    <w:p w14:paraId="3D175F73" w14:textId="77777777" w:rsidR="004C64D7" w:rsidRPr="004C64D7" w:rsidRDefault="004C64D7" w:rsidP="004C64D7">
      <w:pPr>
        <w:spacing w:after="0" w:line="240" w:lineRule="auto"/>
        <w:rPr>
          <w:sz w:val="24"/>
        </w:rPr>
      </w:pPr>
    </w:p>
    <w:p w14:paraId="44B58F1A" w14:textId="77777777" w:rsidR="001863B0" w:rsidRPr="004C64D7" w:rsidRDefault="001863B0" w:rsidP="004C64D7">
      <w:pPr>
        <w:spacing w:after="0" w:line="240" w:lineRule="auto"/>
        <w:rPr>
          <w:sz w:val="24"/>
        </w:rPr>
      </w:pPr>
      <w:r w:rsidRPr="004C64D7">
        <w:rPr>
          <w:sz w:val="24"/>
        </w:rPr>
        <w:t>_________________________________________________________________</w:t>
      </w:r>
    </w:p>
    <w:p w14:paraId="043FA780" w14:textId="77777777" w:rsidR="001863B0" w:rsidRDefault="004C64D7" w:rsidP="009F0F5C">
      <w:pPr>
        <w:spacing w:after="0" w:line="240" w:lineRule="auto"/>
      </w:pPr>
      <w:r w:rsidRPr="004C64D7">
        <w:rPr>
          <w:sz w:val="24"/>
        </w:rPr>
        <w:t>Data</w:t>
      </w:r>
      <w:r w:rsidRPr="004C64D7">
        <w:rPr>
          <w:sz w:val="24"/>
        </w:rPr>
        <w:tab/>
      </w:r>
      <w:r>
        <w:rPr>
          <w:sz w:val="24"/>
        </w:rPr>
        <w:tab/>
      </w:r>
      <w:r>
        <w:rPr>
          <w:sz w:val="24"/>
        </w:rPr>
        <w:tab/>
      </w:r>
      <w:r>
        <w:rPr>
          <w:sz w:val="24"/>
        </w:rPr>
        <w:tab/>
      </w:r>
      <w:r>
        <w:rPr>
          <w:sz w:val="24"/>
        </w:rPr>
        <w:tab/>
      </w:r>
      <w:r>
        <w:rPr>
          <w:sz w:val="24"/>
        </w:rPr>
        <w:tab/>
      </w:r>
      <w:r>
        <w:rPr>
          <w:sz w:val="24"/>
        </w:rPr>
        <w:tab/>
      </w:r>
      <w:r w:rsidRPr="004C64D7">
        <w:rPr>
          <w:sz w:val="24"/>
        </w:rPr>
        <w:t xml:space="preserve">Signatura del testimoni </w:t>
      </w:r>
      <w:r>
        <w:rPr>
          <w:sz w:val="24"/>
        </w:rPr>
        <w:t>tercer</w:t>
      </w:r>
    </w:p>
    <w:sectPr w:rsidR="001863B0" w:rsidSect="001316D1">
      <w:headerReference w:type="even" r:id="rId12"/>
      <w:headerReference w:type="default" r:id="rId13"/>
      <w:footerReference w:type="default" r:id="rId14"/>
      <w:headerReference w:type="first" r:id="rId15"/>
      <w:footerReference w:type="first" r:id="rId16"/>
      <w:pgSz w:w="11906" w:h="16838" w:code="9"/>
      <w:pgMar w:top="1843" w:right="1418" w:bottom="1383" w:left="1701" w:header="0" w:footer="3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D867" w14:textId="77777777" w:rsidR="009F18A0" w:rsidRDefault="009F18A0">
      <w:pPr>
        <w:spacing w:after="0"/>
      </w:pPr>
      <w:r>
        <w:separator/>
      </w:r>
    </w:p>
    <w:p w14:paraId="4B50D69C" w14:textId="77777777" w:rsidR="009F18A0" w:rsidRDefault="009F18A0"/>
    <w:p w14:paraId="77460DCA" w14:textId="77777777" w:rsidR="009F18A0" w:rsidRDefault="009F18A0"/>
    <w:p w14:paraId="558BE688" w14:textId="77777777" w:rsidR="009F18A0" w:rsidRDefault="009F18A0"/>
  </w:endnote>
  <w:endnote w:type="continuationSeparator" w:id="0">
    <w:p w14:paraId="7559277C" w14:textId="77777777" w:rsidR="009F18A0" w:rsidRDefault="009F18A0">
      <w:pPr>
        <w:spacing w:after="0"/>
      </w:pPr>
      <w:r>
        <w:continuationSeparator/>
      </w:r>
    </w:p>
    <w:p w14:paraId="784CA75F" w14:textId="77777777" w:rsidR="009F18A0" w:rsidRDefault="009F18A0"/>
    <w:p w14:paraId="2FBDD3EF" w14:textId="77777777" w:rsidR="009F18A0" w:rsidRDefault="009F18A0"/>
    <w:p w14:paraId="20784B5F" w14:textId="77777777" w:rsidR="009F18A0" w:rsidRDefault="009F1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8D0" w14:textId="77777777" w:rsidR="00033C25" w:rsidRPr="00A272C7" w:rsidRDefault="002060D4" w:rsidP="00893841">
    <w:pPr>
      <w:pStyle w:val="Nmerodepgina1"/>
    </w:pPr>
    <w:r w:rsidRPr="00A272C7">
      <w:fldChar w:fldCharType="begin"/>
    </w:r>
    <w:r w:rsidRPr="00A272C7">
      <w:instrText xml:space="preserve"> </w:instrText>
    </w:r>
    <w:r w:rsidR="005D6F6C" w:rsidRPr="00A272C7">
      <w:instrText>PAGE</w:instrText>
    </w:r>
    <w:r w:rsidRPr="00A272C7">
      <w:instrText xml:space="preserve">  \* Arabic </w:instrText>
    </w:r>
    <w:r w:rsidRPr="00A272C7">
      <w:fldChar w:fldCharType="separate"/>
    </w:r>
    <w:r w:rsidR="009F0F5C">
      <w:t>3</w:t>
    </w:r>
    <w:r w:rsidRPr="00A272C7">
      <w:fldChar w:fldCharType="end"/>
    </w:r>
    <w:r w:rsidRPr="00A272C7">
      <w:t xml:space="preserve"> de </w:t>
    </w:r>
    <w:r w:rsidRPr="00A272C7">
      <w:fldChar w:fldCharType="begin"/>
    </w:r>
    <w:r w:rsidRPr="00A272C7">
      <w:instrText xml:space="preserve"> </w:instrText>
    </w:r>
    <w:r w:rsidR="005D6F6C" w:rsidRPr="00A272C7">
      <w:instrText>NUMPAGES</w:instrText>
    </w:r>
    <w:r w:rsidRPr="00A272C7">
      <w:instrText xml:space="preserve"> </w:instrText>
    </w:r>
    <w:r w:rsidRPr="00A272C7">
      <w:fldChar w:fldCharType="separate"/>
    </w:r>
    <w:r w:rsidR="009F0F5C">
      <w:t>10</w:t>
    </w:r>
    <w:r w:rsidRPr="00A272C7">
      <w:fldChar w:fldCharType="end"/>
    </w:r>
    <w:r w:rsidRPr="00A272C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F046" w14:textId="77777777" w:rsidR="00EC2259" w:rsidRDefault="0076585C" w:rsidP="0073600F">
    <w:pPr>
      <w:pStyle w:val="Datadelaportada"/>
      <w:tabs>
        <w:tab w:val="center" w:pos="4446"/>
      </w:tabs>
    </w:pPr>
    <w:r w:rsidRPr="00F52186">
      <w:rPr>
        <w:b w:val="0"/>
        <w:noProof/>
      </w:rPr>
      <w:drawing>
        <wp:inline distT="0" distB="0" distL="0" distR="0" wp14:anchorId="1A0AF14F" wp14:editId="30D8311A">
          <wp:extent cx="2349500" cy="388620"/>
          <wp:effectExtent l="0" t="0" r="0" b="0"/>
          <wp:docPr id="10" name="Imatge 10" descr="Logotip amb el senyal de barres de la Generalitat i el text Generalitat de Catalunya. Departament de Salut." title="Logotip del Departament de Salut de la Generalit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tge 10" descr="Logotip amb el senyal de barres de la Generalitat i el text Generalitat de Catalunya. Departament de Salut." title="Logotip del Departament de Salut de la Generalita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388620"/>
                  </a:xfrm>
                  <a:prstGeom prst="rect">
                    <a:avLst/>
                  </a:prstGeom>
                  <a:noFill/>
                  <a:ln>
                    <a:noFill/>
                  </a:ln>
                </pic:spPr>
              </pic:pic>
            </a:graphicData>
          </a:graphic>
        </wp:inline>
      </w:drawing>
    </w:r>
    <w:r w:rsidR="00EC225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B5F1" w14:textId="77777777" w:rsidR="009F18A0" w:rsidRDefault="009F18A0">
      <w:pPr>
        <w:spacing w:after="0"/>
      </w:pPr>
    </w:p>
    <w:p w14:paraId="0E7784D8" w14:textId="77777777" w:rsidR="009F18A0" w:rsidRDefault="009F18A0">
      <w:pPr>
        <w:spacing w:after="0"/>
      </w:pPr>
      <w:r>
        <w:separator/>
      </w:r>
    </w:p>
  </w:footnote>
  <w:footnote w:type="continuationSeparator" w:id="0">
    <w:p w14:paraId="3E55929D" w14:textId="77777777" w:rsidR="009F18A0" w:rsidRDefault="009F18A0">
      <w:pPr>
        <w:spacing w:after="0"/>
      </w:pPr>
      <w:r>
        <w:continuationSeparator/>
      </w:r>
    </w:p>
    <w:p w14:paraId="73E66A0C" w14:textId="77777777" w:rsidR="009F18A0" w:rsidRDefault="009F18A0"/>
    <w:p w14:paraId="697F4678" w14:textId="77777777" w:rsidR="009F18A0" w:rsidRDefault="009F18A0"/>
    <w:p w14:paraId="52BF4A07" w14:textId="77777777" w:rsidR="009F18A0" w:rsidRDefault="009F1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6E89" w14:textId="77777777" w:rsidR="00F46262" w:rsidRDefault="00D54EC2">
    <w:pPr>
      <w:pStyle w:val="Encabezado"/>
    </w:pPr>
    <w:r>
      <w:pict w14:anchorId="0E628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1709" o:spid="_x0000_s2050" type="#_x0000_t75" alt="grafisme_accessibilitat-05" style="position:absolute;margin-left:0;margin-top:0;width:46pt;height:61.75pt;z-index:-251634688;mso-wrap-edited:f;mso-width-percent:0;mso-height-percent:0;mso-position-horizontal:center;mso-position-horizontal-relative:margin;mso-position-vertical:center;mso-position-vertical-relative:margin;mso-width-percent:0;mso-height-percent:0" o:allowincell="f">
          <v:imagedata r:id="rId1" o:title="grafisme_accessibilitat-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B57D" w14:textId="77777777" w:rsidR="007C4931" w:rsidRDefault="000B6A13" w:rsidP="000B6A13">
    <w:pPr>
      <w:pStyle w:val="Ttoldelapublicaci"/>
      <w:ind w:right="-2"/>
      <w:jc w:val="right"/>
      <w:rPr>
        <w:rFonts w:eastAsia="Times New Roman" w:cs="Arial"/>
        <w:b w:val="0"/>
        <w:color w:val="000000" w:themeColor="text1"/>
        <w:sz w:val="20"/>
        <w:szCs w:val="20"/>
        <w:lang w:eastAsia="es-ES"/>
      </w:rPr>
    </w:pPr>
    <w:r w:rsidRPr="000B6A13">
      <w:rPr>
        <w:rFonts w:eastAsia="Times New Roman" w:cs="Arial"/>
        <w:b w:val="0"/>
        <w:color w:val="000000" w:themeColor="text1"/>
        <w:sz w:val="20"/>
        <w:szCs w:val="20"/>
        <w:lang w:eastAsia="es-ES"/>
      </w:rPr>
      <w:t xml:space="preserve"> </w:t>
    </w:r>
  </w:p>
  <w:p w14:paraId="32B6733F" w14:textId="77777777" w:rsidR="003B21C7" w:rsidRPr="00CC2322" w:rsidRDefault="007A2AB8" w:rsidP="004C64D7">
    <w:pPr>
      <w:pStyle w:val="Ttoldelapublicaci"/>
      <w:ind w:right="-2"/>
      <w:rPr>
        <w:i/>
        <w:color w:val="000000" w:themeColor="text1"/>
        <w:sz w:val="20"/>
        <w:szCs w:val="20"/>
      </w:rPr>
    </w:pPr>
    <w:r w:rsidRPr="00EE32D7">
      <w:rPr>
        <w:rFonts w:eastAsia="Times New Roman" w:cs="Arial"/>
        <w:b w:val="0"/>
        <w:color w:val="000000" w:themeColor="text1"/>
        <w:sz w:val="10"/>
        <w:szCs w:val="10"/>
        <w:lang w:eastAsia="es-ES"/>
      </w:rPr>
      <w:br/>
    </w:r>
    <w:r w:rsidR="004C64D7">
      <w:rPr>
        <w:rFonts w:ascii="Times New Roman" w:hAnsi="Times New Roman"/>
        <w:sz w:val="24"/>
      </w:rPr>
      <w:drawing>
        <wp:inline distT="0" distB="0" distL="0" distR="0" wp14:anchorId="75EAF876" wp14:editId="524AB862">
          <wp:extent cx="3069590" cy="361950"/>
          <wp:effectExtent l="0" t="0" r="0" b="0"/>
          <wp:docPr id="14" name="Imatge 14" descr="Comitè de Bioètica de Catalunya. Generalitat de Catalunya"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9590" cy="361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0CC0" w14:textId="77777777" w:rsidR="00F46262" w:rsidRDefault="00D54EC2">
    <w:pPr>
      <w:pStyle w:val="Encabezado"/>
    </w:pPr>
    <w:r>
      <w:pict w14:anchorId="17906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771708" o:spid="_x0000_s2049" type="#_x0000_t75" alt="grafisme_accessibilitat-05" style="position:absolute;margin-left:0;margin-top:0;width:46pt;height:61.75pt;z-index:-251637760;mso-wrap-edited:f;mso-width-percent:0;mso-height-percent:0;mso-position-horizontal:center;mso-position-horizontal-relative:margin;mso-position-vertical:center;mso-position-vertical-relative:margin;mso-width-percent:0;mso-height-percent:0" o:allowincell="f">
          <v:imagedata r:id="rId1" o:title="grafisme_accessibilitat-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5A5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1E73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967E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80CBF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DCB9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A6D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36FF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C8A6DC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06291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E22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21ECA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D6D7C"/>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227A6B"/>
    <w:multiLevelType w:val="hybridMultilevel"/>
    <w:tmpl w:val="41502A36"/>
    <w:lvl w:ilvl="0" w:tplc="745C608C">
      <w:start w:val="1"/>
      <w:numFmt w:val="bullet"/>
      <w:lvlText w:val=""/>
      <w:lvlJc w:val="left"/>
      <w:pPr>
        <w:ind w:left="720" w:hanging="360"/>
      </w:pPr>
      <w:rPr>
        <w:rFonts w:ascii="Symbol" w:hAnsi="Symbol" w:hint="default"/>
        <w:color w:val="E86E00"/>
      </w:rPr>
    </w:lvl>
    <w:lvl w:ilvl="1" w:tplc="66461D26">
      <w:start w:val="1"/>
      <w:numFmt w:val="bullet"/>
      <w:lvlText w:val=""/>
      <w:lvlJc w:val="left"/>
      <w:pPr>
        <w:ind w:left="1440" w:hanging="360"/>
      </w:pPr>
      <w:rPr>
        <w:rFonts w:ascii="Symbol" w:hAnsi="Symbol" w:hint="default"/>
      </w:rPr>
    </w:lvl>
    <w:lvl w:ilvl="2" w:tplc="9BB6107A" w:tentative="1">
      <w:start w:val="1"/>
      <w:numFmt w:val="bullet"/>
      <w:lvlText w:val=""/>
      <w:lvlJc w:val="left"/>
      <w:pPr>
        <w:ind w:left="2160" w:hanging="360"/>
      </w:pPr>
      <w:rPr>
        <w:rFonts w:ascii="Wingdings" w:hAnsi="Wingdings" w:hint="default"/>
      </w:rPr>
    </w:lvl>
    <w:lvl w:ilvl="3" w:tplc="976A2EDC" w:tentative="1">
      <w:start w:val="1"/>
      <w:numFmt w:val="bullet"/>
      <w:lvlText w:val=""/>
      <w:lvlJc w:val="left"/>
      <w:pPr>
        <w:ind w:left="2880" w:hanging="360"/>
      </w:pPr>
      <w:rPr>
        <w:rFonts w:ascii="Symbol" w:hAnsi="Symbol" w:hint="default"/>
      </w:rPr>
    </w:lvl>
    <w:lvl w:ilvl="4" w:tplc="183E848A" w:tentative="1">
      <w:start w:val="1"/>
      <w:numFmt w:val="bullet"/>
      <w:lvlText w:val="o"/>
      <w:lvlJc w:val="left"/>
      <w:pPr>
        <w:ind w:left="3600" w:hanging="360"/>
      </w:pPr>
      <w:rPr>
        <w:rFonts w:ascii="Courier New" w:hAnsi="Courier New" w:cs="Times" w:hint="default"/>
      </w:rPr>
    </w:lvl>
    <w:lvl w:ilvl="5" w:tplc="4992DACC" w:tentative="1">
      <w:start w:val="1"/>
      <w:numFmt w:val="bullet"/>
      <w:lvlText w:val=""/>
      <w:lvlJc w:val="left"/>
      <w:pPr>
        <w:ind w:left="4320" w:hanging="360"/>
      </w:pPr>
      <w:rPr>
        <w:rFonts w:ascii="Wingdings" w:hAnsi="Wingdings" w:hint="default"/>
      </w:rPr>
    </w:lvl>
    <w:lvl w:ilvl="6" w:tplc="4BDA838C" w:tentative="1">
      <w:start w:val="1"/>
      <w:numFmt w:val="bullet"/>
      <w:lvlText w:val=""/>
      <w:lvlJc w:val="left"/>
      <w:pPr>
        <w:ind w:left="5040" w:hanging="360"/>
      </w:pPr>
      <w:rPr>
        <w:rFonts w:ascii="Symbol" w:hAnsi="Symbol" w:hint="default"/>
      </w:rPr>
    </w:lvl>
    <w:lvl w:ilvl="7" w:tplc="2FE25F3E" w:tentative="1">
      <w:start w:val="1"/>
      <w:numFmt w:val="bullet"/>
      <w:lvlText w:val="o"/>
      <w:lvlJc w:val="left"/>
      <w:pPr>
        <w:ind w:left="5760" w:hanging="360"/>
      </w:pPr>
      <w:rPr>
        <w:rFonts w:ascii="Courier New" w:hAnsi="Courier New" w:cs="Times" w:hint="default"/>
      </w:rPr>
    </w:lvl>
    <w:lvl w:ilvl="8" w:tplc="66649306" w:tentative="1">
      <w:start w:val="1"/>
      <w:numFmt w:val="bullet"/>
      <w:lvlText w:val=""/>
      <w:lvlJc w:val="left"/>
      <w:pPr>
        <w:ind w:left="6480" w:hanging="360"/>
      </w:pPr>
      <w:rPr>
        <w:rFonts w:ascii="Wingdings" w:hAnsi="Wingdings" w:hint="default"/>
      </w:rPr>
    </w:lvl>
  </w:abstractNum>
  <w:abstractNum w:abstractNumId="13" w15:restartNumberingAfterBreak="0">
    <w:nsid w:val="063F5ED2"/>
    <w:multiLevelType w:val="multilevel"/>
    <w:tmpl w:val="D5E098C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09621898"/>
    <w:multiLevelType w:val="hybridMultilevel"/>
    <w:tmpl w:val="4FC24F50"/>
    <w:lvl w:ilvl="0" w:tplc="F19A42E8">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0ABE4818"/>
    <w:multiLevelType w:val="hybridMultilevel"/>
    <w:tmpl w:val="936073B4"/>
    <w:lvl w:ilvl="0" w:tplc="4D701C54">
      <w:start w:val="1"/>
      <w:numFmt w:val="bullet"/>
      <w:lvlText w:val=""/>
      <w:lvlJc w:val="left"/>
      <w:pPr>
        <w:ind w:left="720" w:hanging="360"/>
      </w:pPr>
      <w:rPr>
        <w:rFonts w:ascii="Symbol" w:hAnsi="Symbol" w:hint="default"/>
        <w:color w:val="E86E00"/>
      </w:rPr>
    </w:lvl>
    <w:lvl w:ilvl="1" w:tplc="29DC281E">
      <w:start w:val="1"/>
      <w:numFmt w:val="bullet"/>
      <w:lvlText w:val="o"/>
      <w:lvlJc w:val="left"/>
      <w:pPr>
        <w:ind w:left="1440" w:hanging="360"/>
      </w:pPr>
      <w:rPr>
        <w:rFonts w:ascii="Courier New" w:hAnsi="Courier New" w:cs="Times" w:hint="default"/>
      </w:rPr>
    </w:lvl>
    <w:lvl w:ilvl="2" w:tplc="8EB05922" w:tentative="1">
      <w:start w:val="1"/>
      <w:numFmt w:val="bullet"/>
      <w:lvlText w:val=""/>
      <w:lvlJc w:val="left"/>
      <w:pPr>
        <w:ind w:left="2160" w:hanging="360"/>
      </w:pPr>
      <w:rPr>
        <w:rFonts w:ascii="Wingdings" w:hAnsi="Wingdings" w:hint="default"/>
      </w:rPr>
    </w:lvl>
    <w:lvl w:ilvl="3" w:tplc="00C4D41C" w:tentative="1">
      <w:start w:val="1"/>
      <w:numFmt w:val="bullet"/>
      <w:lvlText w:val=""/>
      <w:lvlJc w:val="left"/>
      <w:pPr>
        <w:ind w:left="2880" w:hanging="360"/>
      </w:pPr>
      <w:rPr>
        <w:rFonts w:ascii="Symbol" w:hAnsi="Symbol" w:hint="default"/>
      </w:rPr>
    </w:lvl>
    <w:lvl w:ilvl="4" w:tplc="CEFE9852" w:tentative="1">
      <w:start w:val="1"/>
      <w:numFmt w:val="bullet"/>
      <w:lvlText w:val="o"/>
      <w:lvlJc w:val="left"/>
      <w:pPr>
        <w:ind w:left="3600" w:hanging="360"/>
      </w:pPr>
      <w:rPr>
        <w:rFonts w:ascii="Courier New" w:hAnsi="Courier New" w:cs="Times" w:hint="default"/>
      </w:rPr>
    </w:lvl>
    <w:lvl w:ilvl="5" w:tplc="1DD84FB6" w:tentative="1">
      <w:start w:val="1"/>
      <w:numFmt w:val="bullet"/>
      <w:lvlText w:val=""/>
      <w:lvlJc w:val="left"/>
      <w:pPr>
        <w:ind w:left="4320" w:hanging="360"/>
      </w:pPr>
      <w:rPr>
        <w:rFonts w:ascii="Wingdings" w:hAnsi="Wingdings" w:hint="default"/>
      </w:rPr>
    </w:lvl>
    <w:lvl w:ilvl="6" w:tplc="8536FDE0" w:tentative="1">
      <w:start w:val="1"/>
      <w:numFmt w:val="bullet"/>
      <w:lvlText w:val=""/>
      <w:lvlJc w:val="left"/>
      <w:pPr>
        <w:ind w:left="5040" w:hanging="360"/>
      </w:pPr>
      <w:rPr>
        <w:rFonts w:ascii="Symbol" w:hAnsi="Symbol" w:hint="default"/>
      </w:rPr>
    </w:lvl>
    <w:lvl w:ilvl="7" w:tplc="02503220" w:tentative="1">
      <w:start w:val="1"/>
      <w:numFmt w:val="bullet"/>
      <w:lvlText w:val="o"/>
      <w:lvlJc w:val="left"/>
      <w:pPr>
        <w:ind w:left="5760" w:hanging="360"/>
      </w:pPr>
      <w:rPr>
        <w:rFonts w:ascii="Courier New" w:hAnsi="Courier New" w:cs="Times" w:hint="default"/>
      </w:rPr>
    </w:lvl>
    <w:lvl w:ilvl="8" w:tplc="5C7C696C" w:tentative="1">
      <w:start w:val="1"/>
      <w:numFmt w:val="bullet"/>
      <w:lvlText w:val=""/>
      <w:lvlJc w:val="left"/>
      <w:pPr>
        <w:ind w:left="6480" w:hanging="360"/>
      </w:pPr>
      <w:rPr>
        <w:rFonts w:ascii="Wingdings" w:hAnsi="Wingdings" w:hint="default"/>
      </w:rPr>
    </w:lvl>
  </w:abstractNum>
  <w:abstractNum w:abstractNumId="16" w15:restartNumberingAfterBreak="0">
    <w:nsid w:val="0CC52238"/>
    <w:multiLevelType w:val="hybridMultilevel"/>
    <w:tmpl w:val="CFEC28C4"/>
    <w:lvl w:ilvl="0" w:tplc="78EC83F8">
      <w:start w:val="1"/>
      <w:numFmt w:val="bullet"/>
      <w:lvlText w:val=""/>
      <w:lvlJc w:val="left"/>
      <w:pPr>
        <w:ind w:left="720" w:hanging="360"/>
      </w:pPr>
      <w:rPr>
        <w:rFonts w:ascii="Symbol" w:hAnsi="Symbol" w:hint="default"/>
        <w:color w:val="E86E00"/>
      </w:rPr>
    </w:lvl>
    <w:lvl w:ilvl="1" w:tplc="4FCE216A">
      <w:start w:val="1"/>
      <w:numFmt w:val="bullet"/>
      <w:lvlText w:val=""/>
      <w:lvlJc w:val="left"/>
      <w:pPr>
        <w:ind w:left="1440" w:hanging="360"/>
      </w:pPr>
      <w:rPr>
        <w:rFonts w:ascii="Symbol" w:hAnsi="Symbol" w:hint="default"/>
      </w:rPr>
    </w:lvl>
    <w:lvl w:ilvl="2" w:tplc="3AE61BB0" w:tentative="1">
      <w:start w:val="1"/>
      <w:numFmt w:val="bullet"/>
      <w:lvlText w:val=""/>
      <w:lvlJc w:val="left"/>
      <w:pPr>
        <w:ind w:left="2160" w:hanging="360"/>
      </w:pPr>
      <w:rPr>
        <w:rFonts w:ascii="Wingdings" w:hAnsi="Wingdings" w:hint="default"/>
      </w:rPr>
    </w:lvl>
    <w:lvl w:ilvl="3" w:tplc="779882C6" w:tentative="1">
      <w:start w:val="1"/>
      <w:numFmt w:val="bullet"/>
      <w:lvlText w:val=""/>
      <w:lvlJc w:val="left"/>
      <w:pPr>
        <w:ind w:left="2880" w:hanging="360"/>
      </w:pPr>
      <w:rPr>
        <w:rFonts w:ascii="Symbol" w:hAnsi="Symbol" w:hint="default"/>
      </w:rPr>
    </w:lvl>
    <w:lvl w:ilvl="4" w:tplc="819A8E0A" w:tentative="1">
      <w:start w:val="1"/>
      <w:numFmt w:val="bullet"/>
      <w:lvlText w:val="o"/>
      <w:lvlJc w:val="left"/>
      <w:pPr>
        <w:ind w:left="3600" w:hanging="360"/>
      </w:pPr>
      <w:rPr>
        <w:rFonts w:ascii="Courier New" w:hAnsi="Courier New" w:cs="Times" w:hint="default"/>
      </w:rPr>
    </w:lvl>
    <w:lvl w:ilvl="5" w:tplc="98E41236" w:tentative="1">
      <w:start w:val="1"/>
      <w:numFmt w:val="bullet"/>
      <w:lvlText w:val=""/>
      <w:lvlJc w:val="left"/>
      <w:pPr>
        <w:ind w:left="4320" w:hanging="360"/>
      </w:pPr>
      <w:rPr>
        <w:rFonts w:ascii="Wingdings" w:hAnsi="Wingdings" w:hint="default"/>
      </w:rPr>
    </w:lvl>
    <w:lvl w:ilvl="6" w:tplc="DDD6FA3C" w:tentative="1">
      <w:start w:val="1"/>
      <w:numFmt w:val="bullet"/>
      <w:lvlText w:val=""/>
      <w:lvlJc w:val="left"/>
      <w:pPr>
        <w:ind w:left="5040" w:hanging="360"/>
      </w:pPr>
      <w:rPr>
        <w:rFonts w:ascii="Symbol" w:hAnsi="Symbol" w:hint="default"/>
      </w:rPr>
    </w:lvl>
    <w:lvl w:ilvl="7" w:tplc="8572EE5E" w:tentative="1">
      <w:start w:val="1"/>
      <w:numFmt w:val="bullet"/>
      <w:lvlText w:val="o"/>
      <w:lvlJc w:val="left"/>
      <w:pPr>
        <w:ind w:left="5760" w:hanging="360"/>
      </w:pPr>
      <w:rPr>
        <w:rFonts w:ascii="Courier New" w:hAnsi="Courier New" w:cs="Times" w:hint="default"/>
      </w:rPr>
    </w:lvl>
    <w:lvl w:ilvl="8" w:tplc="428A0298" w:tentative="1">
      <w:start w:val="1"/>
      <w:numFmt w:val="bullet"/>
      <w:lvlText w:val=""/>
      <w:lvlJc w:val="left"/>
      <w:pPr>
        <w:ind w:left="6480" w:hanging="360"/>
      </w:pPr>
      <w:rPr>
        <w:rFonts w:ascii="Wingdings" w:hAnsi="Wingdings" w:hint="default"/>
      </w:rPr>
    </w:lvl>
  </w:abstractNum>
  <w:abstractNum w:abstractNumId="17" w15:restartNumberingAfterBreak="0">
    <w:nsid w:val="12A75463"/>
    <w:multiLevelType w:val="multilevel"/>
    <w:tmpl w:val="8F8A0B38"/>
    <w:lvl w:ilvl="0">
      <w:start w:val="1"/>
      <w:numFmt w:val="decimal"/>
      <w:lvlText w:val="%1."/>
      <w:lvlJc w:val="left"/>
      <w:pPr>
        <w:tabs>
          <w:tab w:val="num" w:pos="720"/>
        </w:tabs>
        <w:ind w:left="0" w:firstLine="0"/>
      </w:pPr>
      <w:rPr>
        <w:rFonts w:hint="default"/>
      </w:rPr>
    </w:lvl>
    <w:lvl w:ilvl="1">
      <w:numFmt w:val="none"/>
      <w:lvlRestart w:val="0"/>
      <w:lvlText w:val="%1%2.1"/>
      <w:lvlJc w:val="left"/>
      <w:pPr>
        <w:tabs>
          <w:tab w:val="num" w:pos="720"/>
        </w:tabs>
        <w:ind w:left="0" w:firstLine="0"/>
      </w:pPr>
      <w:rPr>
        <w:rFonts w:ascii="Arial" w:hAnsi="Arial" w:hint="default"/>
        <w:b/>
        <w:i w:val="0"/>
        <w:sz w:val="28"/>
      </w:rPr>
    </w:lvl>
    <w:lvl w:ilvl="2">
      <w:start w:val="1"/>
      <w:numFmt w:val="decimal"/>
      <w:lvlText w:val="%1.%21.%3."/>
      <w:lvlJc w:val="left"/>
      <w:pPr>
        <w:tabs>
          <w:tab w:val="num" w:pos="2160"/>
        </w:tabs>
        <w:ind w:left="567" w:hanging="567"/>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8" w15:restartNumberingAfterBreak="0">
    <w:nsid w:val="18F64AD0"/>
    <w:multiLevelType w:val="hybridMultilevel"/>
    <w:tmpl w:val="D3D0859C"/>
    <w:lvl w:ilvl="0" w:tplc="F9222508">
      <w:start w:val="1"/>
      <w:numFmt w:val="decimal"/>
      <w:lvlText w:val="%1."/>
      <w:lvlJc w:val="left"/>
      <w:pPr>
        <w:ind w:left="720" w:hanging="360"/>
      </w:pPr>
      <w:rPr>
        <w:rFonts w:hint="default"/>
      </w:rPr>
    </w:lvl>
    <w:lvl w:ilvl="1" w:tplc="15E2CEE0" w:tentative="1">
      <w:start w:val="1"/>
      <w:numFmt w:val="lowerLetter"/>
      <w:lvlText w:val="%2."/>
      <w:lvlJc w:val="left"/>
      <w:pPr>
        <w:ind w:left="1440" w:hanging="360"/>
      </w:pPr>
    </w:lvl>
    <w:lvl w:ilvl="2" w:tplc="FDEAB25A" w:tentative="1">
      <w:start w:val="1"/>
      <w:numFmt w:val="lowerRoman"/>
      <w:lvlText w:val="%3."/>
      <w:lvlJc w:val="right"/>
      <w:pPr>
        <w:ind w:left="2160" w:hanging="180"/>
      </w:pPr>
    </w:lvl>
    <w:lvl w:ilvl="3" w:tplc="A942EE58" w:tentative="1">
      <w:start w:val="1"/>
      <w:numFmt w:val="decimal"/>
      <w:lvlText w:val="%4."/>
      <w:lvlJc w:val="left"/>
      <w:pPr>
        <w:ind w:left="2880" w:hanging="360"/>
      </w:pPr>
    </w:lvl>
    <w:lvl w:ilvl="4" w:tplc="3F5059AC" w:tentative="1">
      <w:start w:val="1"/>
      <w:numFmt w:val="lowerLetter"/>
      <w:lvlText w:val="%5."/>
      <w:lvlJc w:val="left"/>
      <w:pPr>
        <w:ind w:left="3600" w:hanging="360"/>
      </w:pPr>
    </w:lvl>
    <w:lvl w:ilvl="5" w:tplc="A04ACE2A" w:tentative="1">
      <w:start w:val="1"/>
      <w:numFmt w:val="lowerRoman"/>
      <w:lvlText w:val="%6."/>
      <w:lvlJc w:val="right"/>
      <w:pPr>
        <w:ind w:left="4320" w:hanging="180"/>
      </w:pPr>
    </w:lvl>
    <w:lvl w:ilvl="6" w:tplc="ADA663B4" w:tentative="1">
      <w:start w:val="1"/>
      <w:numFmt w:val="decimal"/>
      <w:lvlText w:val="%7."/>
      <w:lvlJc w:val="left"/>
      <w:pPr>
        <w:ind w:left="5040" w:hanging="360"/>
      </w:pPr>
    </w:lvl>
    <w:lvl w:ilvl="7" w:tplc="4D1CA0C6" w:tentative="1">
      <w:start w:val="1"/>
      <w:numFmt w:val="lowerLetter"/>
      <w:lvlText w:val="%8."/>
      <w:lvlJc w:val="left"/>
      <w:pPr>
        <w:ind w:left="5760" w:hanging="360"/>
      </w:pPr>
    </w:lvl>
    <w:lvl w:ilvl="8" w:tplc="72605EB2" w:tentative="1">
      <w:start w:val="1"/>
      <w:numFmt w:val="lowerRoman"/>
      <w:lvlText w:val="%9."/>
      <w:lvlJc w:val="right"/>
      <w:pPr>
        <w:ind w:left="6480" w:hanging="180"/>
      </w:pPr>
    </w:lvl>
  </w:abstractNum>
  <w:abstractNum w:abstractNumId="19" w15:restartNumberingAfterBreak="0">
    <w:nsid w:val="1F3E5548"/>
    <w:multiLevelType w:val="hybridMultilevel"/>
    <w:tmpl w:val="4CB08A76"/>
    <w:lvl w:ilvl="0" w:tplc="2084B166">
      <w:start w:val="1"/>
      <w:numFmt w:val="decimal"/>
      <w:lvlText w:val="%1."/>
      <w:lvlJc w:val="left"/>
      <w:pPr>
        <w:tabs>
          <w:tab w:val="num" w:pos="720"/>
        </w:tabs>
        <w:ind w:left="0" w:firstLine="0"/>
      </w:pPr>
      <w:rPr>
        <w:rFonts w:hint="default"/>
      </w:rPr>
    </w:lvl>
    <w:lvl w:ilvl="1" w:tplc="354C224E">
      <w:start w:val="1"/>
      <w:numFmt w:val="lowerLetter"/>
      <w:lvlText w:val="%2."/>
      <w:lvlJc w:val="left"/>
      <w:pPr>
        <w:tabs>
          <w:tab w:val="num" w:pos="1440"/>
        </w:tabs>
        <w:ind w:left="1440" w:hanging="360"/>
      </w:pPr>
    </w:lvl>
    <w:lvl w:ilvl="2" w:tplc="619AC7EC" w:tentative="1">
      <w:start w:val="1"/>
      <w:numFmt w:val="lowerRoman"/>
      <w:lvlText w:val="%3."/>
      <w:lvlJc w:val="right"/>
      <w:pPr>
        <w:tabs>
          <w:tab w:val="num" w:pos="2160"/>
        </w:tabs>
        <w:ind w:left="2160" w:hanging="180"/>
      </w:pPr>
    </w:lvl>
    <w:lvl w:ilvl="3" w:tplc="260C2486" w:tentative="1">
      <w:start w:val="1"/>
      <w:numFmt w:val="decimal"/>
      <w:lvlText w:val="%4."/>
      <w:lvlJc w:val="left"/>
      <w:pPr>
        <w:tabs>
          <w:tab w:val="num" w:pos="2880"/>
        </w:tabs>
        <w:ind w:left="2880" w:hanging="360"/>
      </w:pPr>
    </w:lvl>
    <w:lvl w:ilvl="4" w:tplc="909AFC6C" w:tentative="1">
      <w:start w:val="1"/>
      <w:numFmt w:val="lowerLetter"/>
      <w:lvlText w:val="%5."/>
      <w:lvlJc w:val="left"/>
      <w:pPr>
        <w:tabs>
          <w:tab w:val="num" w:pos="3600"/>
        </w:tabs>
        <w:ind w:left="3600" w:hanging="360"/>
      </w:pPr>
    </w:lvl>
    <w:lvl w:ilvl="5" w:tplc="7F764F84" w:tentative="1">
      <w:start w:val="1"/>
      <w:numFmt w:val="lowerRoman"/>
      <w:lvlText w:val="%6."/>
      <w:lvlJc w:val="right"/>
      <w:pPr>
        <w:tabs>
          <w:tab w:val="num" w:pos="4320"/>
        </w:tabs>
        <w:ind w:left="4320" w:hanging="180"/>
      </w:pPr>
    </w:lvl>
    <w:lvl w:ilvl="6" w:tplc="DCE6E368" w:tentative="1">
      <w:start w:val="1"/>
      <w:numFmt w:val="decimal"/>
      <w:lvlText w:val="%7."/>
      <w:lvlJc w:val="left"/>
      <w:pPr>
        <w:tabs>
          <w:tab w:val="num" w:pos="5040"/>
        </w:tabs>
        <w:ind w:left="5040" w:hanging="360"/>
      </w:pPr>
    </w:lvl>
    <w:lvl w:ilvl="7" w:tplc="A614BBD0" w:tentative="1">
      <w:start w:val="1"/>
      <w:numFmt w:val="lowerLetter"/>
      <w:lvlText w:val="%8."/>
      <w:lvlJc w:val="left"/>
      <w:pPr>
        <w:tabs>
          <w:tab w:val="num" w:pos="5760"/>
        </w:tabs>
        <w:ind w:left="5760" w:hanging="360"/>
      </w:pPr>
    </w:lvl>
    <w:lvl w:ilvl="8" w:tplc="CDC46CDA" w:tentative="1">
      <w:start w:val="1"/>
      <w:numFmt w:val="lowerRoman"/>
      <w:lvlText w:val="%9."/>
      <w:lvlJc w:val="right"/>
      <w:pPr>
        <w:tabs>
          <w:tab w:val="num" w:pos="6480"/>
        </w:tabs>
        <w:ind w:left="6480" w:hanging="180"/>
      </w:pPr>
    </w:lvl>
  </w:abstractNum>
  <w:abstractNum w:abstractNumId="20" w15:restartNumberingAfterBreak="0">
    <w:nsid w:val="21404DFD"/>
    <w:multiLevelType w:val="hybridMultilevel"/>
    <w:tmpl w:val="3E66278A"/>
    <w:lvl w:ilvl="0" w:tplc="0C543510">
      <w:start w:val="1"/>
      <w:numFmt w:val="bullet"/>
      <w:lvlText w:val=""/>
      <w:lvlJc w:val="left"/>
      <w:pPr>
        <w:ind w:left="1440" w:hanging="360"/>
      </w:pPr>
      <w:rPr>
        <w:rFonts w:ascii="Symbol" w:hAnsi="Symbol" w:hint="default"/>
        <w:color w:val="E86E00"/>
      </w:rPr>
    </w:lvl>
    <w:lvl w:ilvl="1" w:tplc="17FA4346" w:tentative="1">
      <w:start w:val="1"/>
      <w:numFmt w:val="bullet"/>
      <w:lvlText w:val="o"/>
      <w:lvlJc w:val="left"/>
      <w:pPr>
        <w:ind w:left="2160" w:hanging="360"/>
      </w:pPr>
      <w:rPr>
        <w:rFonts w:ascii="Courier New" w:hAnsi="Courier New" w:cs="Times" w:hint="default"/>
      </w:rPr>
    </w:lvl>
    <w:lvl w:ilvl="2" w:tplc="278A2814" w:tentative="1">
      <w:start w:val="1"/>
      <w:numFmt w:val="bullet"/>
      <w:lvlText w:val=""/>
      <w:lvlJc w:val="left"/>
      <w:pPr>
        <w:ind w:left="2880" w:hanging="360"/>
      </w:pPr>
      <w:rPr>
        <w:rFonts w:ascii="Wingdings" w:hAnsi="Wingdings" w:hint="default"/>
      </w:rPr>
    </w:lvl>
    <w:lvl w:ilvl="3" w:tplc="FB6018BE" w:tentative="1">
      <w:start w:val="1"/>
      <w:numFmt w:val="bullet"/>
      <w:lvlText w:val=""/>
      <w:lvlJc w:val="left"/>
      <w:pPr>
        <w:ind w:left="3600" w:hanging="360"/>
      </w:pPr>
      <w:rPr>
        <w:rFonts w:ascii="Symbol" w:hAnsi="Symbol" w:hint="default"/>
      </w:rPr>
    </w:lvl>
    <w:lvl w:ilvl="4" w:tplc="9C865C38" w:tentative="1">
      <w:start w:val="1"/>
      <w:numFmt w:val="bullet"/>
      <w:lvlText w:val="o"/>
      <w:lvlJc w:val="left"/>
      <w:pPr>
        <w:ind w:left="4320" w:hanging="360"/>
      </w:pPr>
      <w:rPr>
        <w:rFonts w:ascii="Courier New" w:hAnsi="Courier New" w:cs="Times" w:hint="default"/>
      </w:rPr>
    </w:lvl>
    <w:lvl w:ilvl="5" w:tplc="4BB6101A" w:tentative="1">
      <w:start w:val="1"/>
      <w:numFmt w:val="bullet"/>
      <w:lvlText w:val=""/>
      <w:lvlJc w:val="left"/>
      <w:pPr>
        <w:ind w:left="5040" w:hanging="360"/>
      </w:pPr>
      <w:rPr>
        <w:rFonts w:ascii="Wingdings" w:hAnsi="Wingdings" w:hint="default"/>
      </w:rPr>
    </w:lvl>
    <w:lvl w:ilvl="6" w:tplc="141E3CFA" w:tentative="1">
      <w:start w:val="1"/>
      <w:numFmt w:val="bullet"/>
      <w:lvlText w:val=""/>
      <w:lvlJc w:val="left"/>
      <w:pPr>
        <w:ind w:left="5760" w:hanging="360"/>
      </w:pPr>
      <w:rPr>
        <w:rFonts w:ascii="Symbol" w:hAnsi="Symbol" w:hint="default"/>
      </w:rPr>
    </w:lvl>
    <w:lvl w:ilvl="7" w:tplc="8B54A6CA" w:tentative="1">
      <w:start w:val="1"/>
      <w:numFmt w:val="bullet"/>
      <w:lvlText w:val="o"/>
      <w:lvlJc w:val="left"/>
      <w:pPr>
        <w:ind w:left="6480" w:hanging="360"/>
      </w:pPr>
      <w:rPr>
        <w:rFonts w:ascii="Courier New" w:hAnsi="Courier New" w:cs="Times" w:hint="default"/>
      </w:rPr>
    </w:lvl>
    <w:lvl w:ilvl="8" w:tplc="1F2A0CDC" w:tentative="1">
      <w:start w:val="1"/>
      <w:numFmt w:val="bullet"/>
      <w:lvlText w:val=""/>
      <w:lvlJc w:val="left"/>
      <w:pPr>
        <w:ind w:left="7200" w:hanging="360"/>
      </w:pPr>
      <w:rPr>
        <w:rFonts w:ascii="Wingdings" w:hAnsi="Wingdings" w:hint="default"/>
      </w:rPr>
    </w:lvl>
  </w:abstractNum>
  <w:abstractNum w:abstractNumId="21" w15:restartNumberingAfterBreak="0">
    <w:nsid w:val="23AA6A2D"/>
    <w:multiLevelType w:val="hybridMultilevel"/>
    <w:tmpl w:val="0E88BC24"/>
    <w:lvl w:ilvl="0" w:tplc="2C82FB30">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2D2C32A3"/>
    <w:multiLevelType w:val="multilevel"/>
    <w:tmpl w:val="403A4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F3A6D8E"/>
    <w:multiLevelType w:val="hybridMultilevel"/>
    <w:tmpl w:val="490E092A"/>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2F5053BC"/>
    <w:multiLevelType w:val="multilevel"/>
    <w:tmpl w:val="AA4EE84C"/>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2.%1.%3."/>
      <w:lvlJc w:val="left"/>
      <w:pPr>
        <w:tabs>
          <w:tab w:val="num" w:pos="1800"/>
        </w:tabs>
        <w:ind w:left="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2B33A74"/>
    <w:multiLevelType w:val="multilevel"/>
    <w:tmpl w:val="8932D47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3C39221A"/>
    <w:multiLevelType w:val="hybridMultilevel"/>
    <w:tmpl w:val="EFECF63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3C565D03"/>
    <w:multiLevelType w:val="hybridMultilevel"/>
    <w:tmpl w:val="F7EA62E0"/>
    <w:lvl w:ilvl="0" w:tplc="B9A2FA9C">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8DE1EED"/>
    <w:multiLevelType w:val="hybridMultilevel"/>
    <w:tmpl w:val="370084A4"/>
    <w:lvl w:ilvl="0" w:tplc="F5F42BA4">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49994986"/>
    <w:multiLevelType w:val="multilevel"/>
    <w:tmpl w:val="F5741BC0"/>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800"/>
        </w:tabs>
        <w:ind w:left="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0" w15:restartNumberingAfterBreak="0">
    <w:nsid w:val="4E960796"/>
    <w:multiLevelType w:val="hybridMultilevel"/>
    <w:tmpl w:val="F00A46CC"/>
    <w:lvl w:ilvl="0" w:tplc="7780F988">
      <w:start w:val="1"/>
      <w:numFmt w:val="decimal"/>
      <w:lvlText w:val="%1."/>
      <w:lvlJc w:val="left"/>
      <w:pPr>
        <w:ind w:left="720" w:hanging="360"/>
      </w:pPr>
      <w:rPr>
        <w:rFonts w:hint="default"/>
      </w:rPr>
    </w:lvl>
    <w:lvl w:ilvl="1" w:tplc="849A892A" w:tentative="1">
      <w:start w:val="1"/>
      <w:numFmt w:val="lowerLetter"/>
      <w:lvlText w:val="%2."/>
      <w:lvlJc w:val="left"/>
      <w:pPr>
        <w:ind w:left="1440" w:hanging="360"/>
      </w:pPr>
    </w:lvl>
    <w:lvl w:ilvl="2" w:tplc="707232D6" w:tentative="1">
      <w:start w:val="1"/>
      <w:numFmt w:val="lowerRoman"/>
      <w:lvlText w:val="%3."/>
      <w:lvlJc w:val="right"/>
      <w:pPr>
        <w:ind w:left="2160" w:hanging="180"/>
      </w:pPr>
    </w:lvl>
    <w:lvl w:ilvl="3" w:tplc="9C8AE6E2" w:tentative="1">
      <w:start w:val="1"/>
      <w:numFmt w:val="decimal"/>
      <w:lvlText w:val="%4."/>
      <w:lvlJc w:val="left"/>
      <w:pPr>
        <w:ind w:left="2880" w:hanging="360"/>
      </w:pPr>
    </w:lvl>
    <w:lvl w:ilvl="4" w:tplc="ECEE2FAE" w:tentative="1">
      <w:start w:val="1"/>
      <w:numFmt w:val="lowerLetter"/>
      <w:lvlText w:val="%5."/>
      <w:lvlJc w:val="left"/>
      <w:pPr>
        <w:ind w:left="3600" w:hanging="360"/>
      </w:pPr>
    </w:lvl>
    <w:lvl w:ilvl="5" w:tplc="986E606E" w:tentative="1">
      <w:start w:val="1"/>
      <w:numFmt w:val="lowerRoman"/>
      <w:lvlText w:val="%6."/>
      <w:lvlJc w:val="right"/>
      <w:pPr>
        <w:ind w:left="4320" w:hanging="180"/>
      </w:pPr>
    </w:lvl>
    <w:lvl w:ilvl="6" w:tplc="B1FC90A6" w:tentative="1">
      <w:start w:val="1"/>
      <w:numFmt w:val="decimal"/>
      <w:lvlText w:val="%7."/>
      <w:lvlJc w:val="left"/>
      <w:pPr>
        <w:ind w:left="5040" w:hanging="360"/>
      </w:pPr>
    </w:lvl>
    <w:lvl w:ilvl="7" w:tplc="C8B2E2EA" w:tentative="1">
      <w:start w:val="1"/>
      <w:numFmt w:val="lowerLetter"/>
      <w:lvlText w:val="%8."/>
      <w:lvlJc w:val="left"/>
      <w:pPr>
        <w:ind w:left="5760" w:hanging="360"/>
      </w:pPr>
    </w:lvl>
    <w:lvl w:ilvl="8" w:tplc="CB306F24" w:tentative="1">
      <w:start w:val="1"/>
      <w:numFmt w:val="lowerRoman"/>
      <w:lvlText w:val="%9."/>
      <w:lvlJc w:val="right"/>
      <w:pPr>
        <w:ind w:left="6480" w:hanging="180"/>
      </w:pPr>
    </w:lvl>
  </w:abstractNum>
  <w:abstractNum w:abstractNumId="31" w15:restartNumberingAfterBreak="0">
    <w:nsid w:val="4FAC37BD"/>
    <w:multiLevelType w:val="hybridMultilevel"/>
    <w:tmpl w:val="C6FC2760"/>
    <w:lvl w:ilvl="0" w:tplc="C7D02A58">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CA4539F"/>
    <w:multiLevelType w:val="hybridMultilevel"/>
    <w:tmpl w:val="2E98E752"/>
    <w:lvl w:ilvl="0" w:tplc="1916B920">
      <w:start w:val="1"/>
      <w:numFmt w:val="decimal"/>
      <w:lvlText w:val="%1."/>
      <w:lvlJc w:val="left"/>
      <w:pPr>
        <w:tabs>
          <w:tab w:val="num" w:pos="720"/>
        </w:tabs>
        <w:ind w:left="720" w:hanging="360"/>
      </w:pPr>
    </w:lvl>
    <w:lvl w:ilvl="1" w:tplc="8402ABAA" w:tentative="1">
      <w:start w:val="1"/>
      <w:numFmt w:val="lowerLetter"/>
      <w:lvlText w:val="%2."/>
      <w:lvlJc w:val="left"/>
      <w:pPr>
        <w:tabs>
          <w:tab w:val="num" w:pos="1440"/>
        </w:tabs>
        <w:ind w:left="1440" w:hanging="360"/>
      </w:pPr>
    </w:lvl>
    <w:lvl w:ilvl="2" w:tplc="08AC03BC" w:tentative="1">
      <w:start w:val="1"/>
      <w:numFmt w:val="lowerRoman"/>
      <w:lvlText w:val="%3."/>
      <w:lvlJc w:val="right"/>
      <w:pPr>
        <w:tabs>
          <w:tab w:val="num" w:pos="2160"/>
        </w:tabs>
        <w:ind w:left="2160" w:hanging="180"/>
      </w:pPr>
    </w:lvl>
    <w:lvl w:ilvl="3" w:tplc="869239FE" w:tentative="1">
      <w:start w:val="1"/>
      <w:numFmt w:val="decimal"/>
      <w:lvlText w:val="%4."/>
      <w:lvlJc w:val="left"/>
      <w:pPr>
        <w:tabs>
          <w:tab w:val="num" w:pos="2880"/>
        </w:tabs>
        <w:ind w:left="2880" w:hanging="360"/>
      </w:pPr>
    </w:lvl>
    <w:lvl w:ilvl="4" w:tplc="14C66C90" w:tentative="1">
      <w:start w:val="1"/>
      <w:numFmt w:val="lowerLetter"/>
      <w:lvlText w:val="%5."/>
      <w:lvlJc w:val="left"/>
      <w:pPr>
        <w:tabs>
          <w:tab w:val="num" w:pos="3600"/>
        </w:tabs>
        <w:ind w:left="3600" w:hanging="360"/>
      </w:pPr>
    </w:lvl>
    <w:lvl w:ilvl="5" w:tplc="31CA8034" w:tentative="1">
      <w:start w:val="1"/>
      <w:numFmt w:val="lowerRoman"/>
      <w:lvlText w:val="%6."/>
      <w:lvlJc w:val="right"/>
      <w:pPr>
        <w:tabs>
          <w:tab w:val="num" w:pos="4320"/>
        </w:tabs>
        <w:ind w:left="4320" w:hanging="180"/>
      </w:pPr>
    </w:lvl>
    <w:lvl w:ilvl="6" w:tplc="D7F093B8" w:tentative="1">
      <w:start w:val="1"/>
      <w:numFmt w:val="decimal"/>
      <w:lvlText w:val="%7."/>
      <w:lvlJc w:val="left"/>
      <w:pPr>
        <w:tabs>
          <w:tab w:val="num" w:pos="5040"/>
        </w:tabs>
        <w:ind w:left="5040" w:hanging="360"/>
      </w:pPr>
    </w:lvl>
    <w:lvl w:ilvl="7" w:tplc="A7EEEF96" w:tentative="1">
      <w:start w:val="1"/>
      <w:numFmt w:val="lowerLetter"/>
      <w:lvlText w:val="%8."/>
      <w:lvlJc w:val="left"/>
      <w:pPr>
        <w:tabs>
          <w:tab w:val="num" w:pos="5760"/>
        </w:tabs>
        <w:ind w:left="5760" w:hanging="360"/>
      </w:pPr>
    </w:lvl>
    <w:lvl w:ilvl="8" w:tplc="F8B4C8C8" w:tentative="1">
      <w:start w:val="1"/>
      <w:numFmt w:val="lowerRoman"/>
      <w:lvlText w:val="%9."/>
      <w:lvlJc w:val="right"/>
      <w:pPr>
        <w:tabs>
          <w:tab w:val="num" w:pos="6480"/>
        </w:tabs>
        <w:ind w:left="6480" w:hanging="180"/>
      </w:pPr>
    </w:lvl>
  </w:abstractNum>
  <w:abstractNum w:abstractNumId="33" w15:restartNumberingAfterBreak="0">
    <w:nsid w:val="62A776B0"/>
    <w:multiLevelType w:val="multilevel"/>
    <w:tmpl w:val="3C084D78"/>
    <w:lvl w:ilvl="0">
      <w:start w:val="1"/>
      <w:numFmt w:val="decimal"/>
      <w:lvlText w:val="%1."/>
      <w:lvlJc w:val="left"/>
      <w:pPr>
        <w:tabs>
          <w:tab w:val="num" w:pos="720"/>
        </w:tabs>
        <w:ind w:left="0" w:firstLine="0"/>
      </w:pPr>
      <w:rPr>
        <w:rFonts w:hint="default"/>
      </w:rPr>
    </w:lvl>
    <w:lvl w:ilvl="1">
      <w:start w:val="2"/>
      <w:numFmt w:val="none"/>
      <w:lvlRestart w:val="0"/>
      <w:isLgl/>
      <w:lvlText w:val="%1.1"/>
      <w:lvlJc w:val="left"/>
      <w:pPr>
        <w:tabs>
          <w:tab w:val="num" w:pos="1080"/>
        </w:tabs>
        <w:ind w:left="0" w:firstLine="0"/>
      </w:pPr>
      <w:rPr>
        <w:rFonts w:hint="default"/>
      </w:rPr>
    </w:lvl>
    <w:lvl w:ilvl="2">
      <w:start w:val="1"/>
      <w:numFmt w:val="decimal"/>
      <w:lvlText w:val="%1.%21.%3."/>
      <w:lvlJc w:val="left"/>
      <w:pPr>
        <w:tabs>
          <w:tab w:val="num" w:pos="2160"/>
        </w:tabs>
        <w:ind w:left="567" w:hanging="567"/>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4" w15:restartNumberingAfterBreak="0">
    <w:nsid w:val="643E7608"/>
    <w:multiLevelType w:val="multilevel"/>
    <w:tmpl w:val="14568916"/>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080"/>
        </w:tabs>
        <w:ind w:left="0" w:firstLine="0"/>
      </w:pPr>
      <w:rPr>
        <w:rFonts w:hint="default"/>
      </w:rPr>
    </w:lvl>
    <w:lvl w:ilvl="2">
      <w:start w:val="1"/>
      <w:numFmt w:val="decimal"/>
      <w:isLgl/>
      <w:lvlText w:val="%2.%1.%3."/>
      <w:lvlJc w:val="left"/>
      <w:pPr>
        <w:tabs>
          <w:tab w:val="num" w:pos="1800"/>
        </w:tabs>
        <w:ind w:left="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35" w15:restartNumberingAfterBreak="0">
    <w:nsid w:val="67056934"/>
    <w:multiLevelType w:val="hybridMultilevel"/>
    <w:tmpl w:val="5A6425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F5A275B"/>
    <w:multiLevelType w:val="multilevel"/>
    <w:tmpl w:val="BBE821E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8897B18"/>
    <w:multiLevelType w:val="multilevel"/>
    <w:tmpl w:val="16AC1786"/>
    <w:lvl w:ilvl="0">
      <w:start w:val="1"/>
      <w:numFmt w:val="decimal"/>
      <w:lvlText w:val="%1."/>
      <w:lvlJc w:val="left"/>
      <w:pPr>
        <w:tabs>
          <w:tab w:val="num" w:pos="720"/>
        </w:tabs>
        <w:ind w:left="0" w:firstLine="0"/>
      </w:pPr>
      <w:rPr>
        <w:rFonts w:hint="default"/>
      </w:rPr>
    </w:lvl>
    <w:lvl w:ilvl="1">
      <w:start w:val="2"/>
      <w:numFmt w:val="none"/>
      <w:lvlRestart w:val="0"/>
      <w:lvlText w:val="1.1"/>
      <w:lvlJc w:val="left"/>
      <w:pPr>
        <w:tabs>
          <w:tab w:val="num" w:pos="1080"/>
        </w:tabs>
        <w:ind w:left="0" w:firstLine="0"/>
      </w:pPr>
      <w:rPr>
        <w:rFonts w:hint="default"/>
      </w:rPr>
    </w:lvl>
    <w:lvl w:ilvl="2">
      <w:start w:val="1"/>
      <w:numFmt w:val="decimal"/>
      <w:lvlRestart w:val="0"/>
      <w:lvlText w:val="%1.%21.%3."/>
      <w:lvlJc w:val="left"/>
      <w:pPr>
        <w:tabs>
          <w:tab w:val="num" w:pos="2160"/>
        </w:tabs>
        <w:ind w:left="0" w:firstLine="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8" w15:restartNumberingAfterBreak="0">
    <w:nsid w:val="7A1E2626"/>
    <w:multiLevelType w:val="multilevel"/>
    <w:tmpl w:val="E34C7ECC"/>
    <w:lvl w:ilvl="0">
      <w:start w:val="1"/>
      <w:numFmt w:val="decimal"/>
      <w:pStyle w:val="1Ttoldecaptol"/>
      <w:lvlText w:val="%1"/>
      <w:lvlJc w:val="left"/>
      <w:pPr>
        <w:tabs>
          <w:tab w:val="num" w:pos="340"/>
        </w:tabs>
        <w:ind w:left="0" w:firstLine="0"/>
      </w:pPr>
      <w:rPr>
        <w:rFonts w:hint="default"/>
      </w:rPr>
    </w:lvl>
    <w:lvl w:ilvl="1">
      <w:start w:val="1"/>
      <w:numFmt w:val="decimal"/>
      <w:pStyle w:val="11Subttoldecaptol"/>
      <w:lvlText w:val="%1.%2"/>
      <w:lvlJc w:val="left"/>
      <w:pPr>
        <w:tabs>
          <w:tab w:val="num" w:pos="652"/>
        </w:tabs>
        <w:ind w:left="142" w:firstLine="0"/>
      </w:pPr>
      <w:rPr>
        <w:rFonts w:hint="default"/>
      </w:rPr>
    </w:lvl>
    <w:lvl w:ilvl="2">
      <w:start w:val="1"/>
      <w:numFmt w:val="decimal"/>
      <w:pStyle w:val="111Subapartat"/>
      <w:lvlText w:val="%1.%2.%3"/>
      <w:lvlJc w:val="left"/>
      <w:pPr>
        <w:tabs>
          <w:tab w:val="num" w:pos="510"/>
        </w:tabs>
        <w:ind w:left="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9" w15:restartNumberingAfterBreak="0">
    <w:nsid w:val="7CDD6B7C"/>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8603308">
    <w:abstractNumId w:val="18"/>
  </w:num>
  <w:num w:numId="2" w16cid:durableId="356204573">
    <w:abstractNumId w:val="30"/>
  </w:num>
  <w:num w:numId="3" w16cid:durableId="379864792">
    <w:abstractNumId w:val="11"/>
  </w:num>
  <w:num w:numId="4" w16cid:durableId="1227378134">
    <w:abstractNumId w:val="39"/>
  </w:num>
  <w:num w:numId="5" w16cid:durableId="1724791342">
    <w:abstractNumId w:val="15"/>
  </w:num>
  <w:num w:numId="6" w16cid:durableId="1427263507">
    <w:abstractNumId w:val="12"/>
  </w:num>
  <w:num w:numId="7" w16cid:durableId="292908208">
    <w:abstractNumId w:val="20"/>
  </w:num>
  <w:num w:numId="8" w16cid:durableId="1178424069">
    <w:abstractNumId w:val="16"/>
  </w:num>
  <w:num w:numId="9" w16cid:durableId="1927228187">
    <w:abstractNumId w:val="10"/>
  </w:num>
  <w:num w:numId="10" w16cid:durableId="966475570">
    <w:abstractNumId w:val="8"/>
  </w:num>
  <w:num w:numId="11" w16cid:durableId="670572823">
    <w:abstractNumId w:val="7"/>
  </w:num>
  <w:num w:numId="12" w16cid:durableId="78139265">
    <w:abstractNumId w:val="6"/>
  </w:num>
  <w:num w:numId="13" w16cid:durableId="511067766">
    <w:abstractNumId w:val="5"/>
  </w:num>
  <w:num w:numId="14" w16cid:durableId="34158107">
    <w:abstractNumId w:val="9"/>
  </w:num>
  <w:num w:numId="15" w16cid:durableId="1907690436">
    <w:abstractNumId w:val="4"/>
  </w:num>
  <w:num w:numId="16" w16cid:durableId="154272669">
    <w:abstractNumId w:val="3"/>
  </w:num>
  <w:num w:numId="17" w16cid:durableId="581717912">
    <w:abstractNumId w:val="2"/>
  </w:num>
  <w:num w:numId="18" w16cid:durableId="983512724">
    <w:abstractNumId w:val="1"/>
  </w:num>
  <w:num w:numId="19" w16cid:durableId="967971552">
    <w:abstractNumId w:val="32"/>
  </w:num>
  <w:num w:numId="20" w16cid:durableId="748189659">
    <w:abstractNumId w:val="36"/>
  </w:num>
  <w:num w:numId="21" w16cid:durableId="4868938">
    <w:abstractNumId w:val="22"/>
  </w:num>
  <w:num w:numId="22" w16cid:durableId="659039410">
    <w:abstractNumId w:val="25"/>
  </w:num>
  <w:num w:numId="23" w16cid:durableId="1601984317">
    <w:abstractNumId w:val="33"/>
  </w:num>
  <w:num w:numId="24" w16cid:durableId="10473411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28091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4154393">
    <w:abstractNumId w:val="19"/>
  </w:num>
  <w:num w:numId="27" w16cid:durableId="1319960748">
    <w:abstractNumId w:val="17"/>
  </w:num>
  <w:num w:numId="28" w16cid:durableId="1354499635">
    <w:abstractNumId w:val="24"/>
  </w:num>
  <w:num w:numId="29" w16cid:durableId="249580561">
    <w:abstractNumId w:val="37"/>
  </w:num>
  <w:num w:numId="30" w16cid:durableId="955868060">
    <w:abstractNumId w:val="34"/>
  </w:num>
  <w:num w:numId="31" w16cid:durableId="1855342016">
    <w:abstractNumId w:val="13"/>
  </w:num>
  <w:num w:numId="32" w16cid:durableId="1658682451">
    <w:abstractNumId w:val="29"/>
  </w:num>
  <w:num w:numId="33" w16cid:durableId="604580996">
    <w:abstractNumId w:val="38"/>
  </w:num>
  <w:num w:numId="34" w16cid:durableId="736980334">
    <w:abstractNumId w:val="34"/>
  </w:num>
  <w:num w:numId="35" w16cid:durableId="1602567363">
    <w:abstractNumId w:val="38"/>
  </w:num>
  <w:num w:numId="36" w16cid:durableId="1354264604">
    <w:abstractNumId w:val="38"/>
    <w:lvlOverride w:ilvl="0">
      <w:lvl w:ilvl="0">
        <w:start w:val="1"/>
        <w:numFmt w:val="decimal"/>
        <w:pStyle w:val="1Ttoldecaptol"/>
        <w:lvlText w:val="%1"/>
        <w:lvlJc w:val="left"/>
        <w:pPr>
          <w:tabs>
            <w:tab w:val="num" w:pos="720"/>
          </w:tabs>
          <w:ind w:left="0" w:firstLine="0"/>
        </w:pPr>
        <w:rPr>
          <w:rFonts w:hint="default"/>
        </w:rPr>
      </w:lvl>
    </w:lvlOverride>
    <w:lvlOverride w:ilvl="1">
      <w:lvl w:ilvl="1">
        <w:start w:val="1"/>
        <w:numFmt w:val="decimal"/>
        <w:pStyle w:val="11Subttoldecaptol"/>
        <w:lvlText w:val="%1.%2."/>
        <w:lvlJc w:val="left"/>
        <w:pPr>
          <w:tabs>
            <w:tab w:val="num" w:pos="1080"/>
          </w:tabs>
          <w:ind w:left="0" w:firstLine="0"/>
        </w:pPr>
        <w:rPr>
          <w:rFonts w:hint="default"/>
        </w:rPr>
      </w:lvl>
    </w:lvlOverride>
    <w:lvlOverride w:ilvl="2">
      <w:lvl w:ilvl="2">
        <w:start w:val="1"/>
        <w:numFmt w:val="decimal"/>
        <w:pStyle w:val="111Subapartat"/>
        <w:lvlText w:val="%1.%2.%3"/>
        <w:lvlJc w:val="left"/>
        <w:pPr>
          <w:tabs>
            <w:tab w:val="num" w:pos="567"/>
          </w:tabs>
          <w:ind w:left="0" w:firstLine="0"/>
        </w:pPr>
        <w:rPr>
          <w:rFonts w:hint="default"/>
        </w:rPr>
      </w:lvl>
    </w:lvlOverride>
    <w:lvlOverride w:ilvl="3">
      <w:lvl w:ilvl="3">
        <w:start w:val="1"/>
        <w:numFmt w:val="decimal"/>
        <w:lvlText w:val="%1.%2.%3.%4."/>
        <w:lvlJc w:val="left"/>
        <w:pPr>
          <w:tabs>
            <w:tab w:val="num" w:pos="2520"/>
          </w:tabs>
          <w:ind w:left="1728" w:hanging="648"/>
        </w:pPr>
        <w:rPr>
          <w:rFonts w:hint="default"/>
        </w:rPr>
      </w:lvl>
    </w:lvlOverride>
    <w:lvlOverride w:ilvl="4">
      <w:lvl w:ilvl="4">
        <w:start w:val="1"/>
        <w:numFmt w:val="decimal"/>
        <w:lvlText w:val="%1.%2.%3.%4.%5."/>
        <w:lvlJc w:val="left"/>
        <w:pPr>
          <w:tabs>
            <w:tab w:val="num" w:pos="3240"/>
          </w:tabs>
          <w:ind w:left="2232" w:hanging="792"/>
        </w:pPr>
        <w:rPr>
          <w:rFonts w:hint="default"/>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040"/>
          </w:tabs>
          <w:ind w:left="3744" w:hanging="1224"/>
        </w:pPr>
        <w:rPr>
          <w:rFonts w:hint="default"/>
        </w:rPr>
      </w:lvl>
    </w:lvlOverride>
    <w:lvlOverride w:ilvl="8">
      <w:lvl w:ilvl="8">
        <w:start w:val="1"/>
        <w:numFmt w:val="decimal"/>
        <w:lvlText w:val="%1.%2.%3.%4.%5.%6.%7.%8.%9."/>
        <w:lvlJc w:val="left"/>
        <w:pPr>
          <w:tabs>
            <w:tab w:val="num" w:pos="5760"/>
          </w:tabs>
          <w:ind w:left="4320" w:hanging="1440"/>
        </w:pPr>
        <w:rPr>
          <w:rFonts w:hint="default"/>
        </w:rPr>
      </w:lvl>
    </w:lvlOverride>
  </w:num>
  <w:num w:numId="37" w16cid:durableId="1816676692">
    <w:abstractNumId w:val="38"/>
    <w:lvlOverride w:ilvl="0">
      <w:lvl w:ilvl="0">
        <w:start w:val="1"/>
        <w:numFmt w:val="decimal"/>
        <w:pStyle w:val="1Ttoldecaptol"/>
        <w:lvlText w:val="%1"/>
        <w:lvlJc w:val="left"/>
        <w:pPr>
          <w:tabs>
            <w:tab w:val="num" w:pos="720"/>
          </w:tabs>
          <w:ind w:left="0" w:firstLine="0"/>
        </w:pPr>
        <w:rPr>
          <w:rFonts w:hint="default"/>
        </w:rPr>
      </w:lvl>
    </w:lvlOverride>
    <w:lvlOverride w:ilvl="1">
      <w:lvl w:ilvl="1">
        <w:start w:val="1"/>
        <w:numFmt w:val="decimal"/>
        <w:pStyle w:val="11Subttoldecaptol"/>
        <w:lvlText w:val="%1.%2."/>
        <w:lvlJc w:val="left"/>
        <w:pPr>
          <w:tabs>
            <w:tab w:val="num" w:pos="567"/>
          </w:tabs>
          <w:ind w:left="0" w:firstLine="0"/>
        </w:pPr>
        <w:rPr>
          <w:rFonts w:hint="default"/>
        </w:rPr>
      </w:lvl>
    </w:lvlOverride>
    <w:lvlOverride w:ilvl="2">
      <w:lvl w:ilvl="2">
        <w:start w:val="1"/>
        <w:numFmt w:val="decimal"/>
        <w:pStyle w:val="111Subapartat"/>
        <w:lvlText w:val="%1.%2.%3"/>
        <w:lvlJc w:val="left"/>
        <w:pPr>
          <w:tabs>
            <w:tab w:val="num" w:pos="907"/>
          </w:tabs>
          <w:ind w:left="0" w:firstLine="0"/>
        </w:pPr>
        <w:rPr>
          <w:rFonts w:hint="default"/>
        </w:rPr>
      </w:lvl>
    </w:lvlOverride>
    <w:lvlOverride w:ilvl="3">
      <w:lvl w:ilvl="3">
        <w:start w:val="1"/>
        <w:numFmt w:val="decimal"/>
        <w:lvlText w:val="%1.%2.%3.%4."/>
        <w:lvlJc w:val="left"/>
        <w:pPr>
          <w:tabs>
            <w:tab w:val="num" w:pos="2520"/>
          </w:tabs>
          <w:ind w:left="1728" w:hanging="648"/>
        </w:pPr>
        <w:rPr>
          <w:rFonts w:hint="default"/>
        </w:rPr>
      </w:lvl>
    </w:lvlOverride>
    <w:lvlOverride w:ilvl="4">
      <w:lvl w:ilvl="4">
        <w:start w:val="1"/>
        <w:numFmt w:val="decimal"/>
        <w:lvlText w:val="%1.%2.%3.%4.%5."/>
        <w:lvlJc w:val="left"/>
        <w:pPr>
          <w:tabs>
            <w:tab w:val="num" w:pos="3240"/>
          </w:tabs>
          <w:ind w:left="2232" w:hanging="792"/>
        </w:pPr>
        <w:rPr>
          <w:rFonts w:hint="default"/>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040"/>
          </w:tabs>
          <w:ind w:left="3744" w:hanging="1224"/>
        </w:pPr>
        <w:rPr>
          <w:rFonts w:hint="default"/>
        </w:rPr>
      </w:lvl>
    </w:lvlOverride>
    <w:lvlOverride w:ilvl="8">
      <w:lvl w:ilvl="8">
        <w:start w:val="1"/>
        <w:numFmt w:val="decimal"/>
        <w:lvlText w:val="%1.%2.%3.%4.%5.%6.%7.%8.%9."/>
        <w:lvlJc w:val="left"/>
        <w:pPr>
          <w:tabs>
            <w:tab w:val="num" w:pos="5760"/>
          </w:tabs>
          <w:ind w:left="4320" w:hanging="1440"/>
        </w:pPr>
        <w:rPr>
          <w:rFonts w:hint="default"/>
        </w:rPr>
      </w:lvl>
    </w:lvlOverride>
  </w:num>
  <w:num w:numId="38" w16cid:durableId="1889566552">
    <w:abstractNumId w:val="38"/>
  </w:num>
  <w:num w:numId="39" w16cid:durableId="1769082070">
    <w:abstractNumId w:val="38"/>
    <w:lvlOverride w:ilvl="0">
      <w:lvl w:ilvl="0">
        <w:start w:val="1"/>
        <w:numFmt w:val="decimal"/>
        <w:pStyle w:val="1Ttoldecaptol"/>
        <w:lvlText w:val="%1"/>
        <w:lvlJc w:val="left"/>
        <w:pPr>
          <w:tabs>
            <w:tab w:val="num" w:pos="340"/>
          </w:tabs>
          <w:ind w:left="0" w:firstLine="0"/>
        </w:pPr>
        <w:rPr>
          <w:rFonts w:hint="default"/>
        </w:rPr>
      </w:lvl>
    </w:lvlOverride>
    <w:lvlOverride w:ilvl="1">
      <w:lvl w:ilvl="1">
        <w:start w:val="1"/>
        <w:numFmt w:val="decimal"/>
        <w:pStyle w:val="11Subttoldecaptol"/>
        <w:lvlText w:val="%1.%2."/>
        <w:lvlJc w:val="left"/>
        <w:pPr>
          <w:tabs>
            <w:tab w:val="num" w:pos="510"/>
          </w:tabs>
          <w:ind w:left="0" w:firstLine="0"/>
        </w:pPr>
        <w:rPr>
          <w:rFonts w:hint="default"/>
        </w:rPr>
      </w:lvl>
    </w:lvlOverride>
    <w:lvlOverride w:ilvl="2">
      <w:lvl w:ilvl="2">
        <w:start w:val="1"/>
        <w:numFmt w:val="decimal"/>
        <w:pStyle w:val="111Subapartat"/>
        <w:lvlText w:val="%1.%2.%3"/>
        <w:lvlJc w:val="left"/>
        <w:pPr>
          <w:tabs>
            <w:tab w:val="num" w:pos="510"/>
          </w:tabs>
          <w:ind w:left="0" w:firstLine="0"/>
        </w:pPr>
        <w:rPr>
          <w:rFonts w:hint="default"/>
        </w:rPr>
      </w:lvl>
    </w:lvlOverride>
    <w:lvlOverride w:ilvl="3">
      <w:lvl w:ilvl="3">
        <w:start w:val="1"/>
        <w:numFmt w:val="decimal"/>
        <w:lvlText w:val="%1.%2.%3.%4."/>
        <w:lvlJc w:val="left"/>
        <w:pPr>
          <w:tabs>
            <w:tab w:val="num" w:pos="2520"/>
          </w:tabs>
          <w:ind w:left="1728" w:hanging="648"/>
        </w:pPr>
        <w:rPr>
          <w:rFonts w:hint="default"/>
        </w:rPr>
      </w:lvl>
    </w:lvlOverride>
    <w:lvlOverride w:ilvl="4">
      <w:lvl w:ilvl="4">
        <w:start w:val="1"/>
        <w:numFmt w:val="decimal"/>
        <w:lvlText w:val="%1.%2.%3.%4.%5."/>
        <w:lvlJc w:val="left"/>
        <w:pPr>
          <w:tabs>
            <w:tab w:val="num" w:pos="3240"/>
          </w:tabs>
          <w:ind w:left="2232" w:hanging="792"/>
        </w:pPr>
        <w:rPr>
          <w:rFonts w:hint="default"/>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040"/>
          </w:tabs>
          <w:ind w:left="3744" w:hanging="1224"/>
        </w:pPr>
        <w:rPr>
          <w:rFonts w:hint="default"/>
        </w:rPr>
      </w:lvl>
    </w:lvlOverride>
    <w:lvlOverride w:ilvl="8">
      <w:lvl w:ilvl="8">
        <w:start w:val="1"/>
        <w:numFmt w:val="decimal"/>
        <w:lvlText w:val="%1.%2.%3.%4.%5.%6.%7.%8.%9."/>
        <w:lvlJc w:val="left"/>
        <w:pPr>
          <w:tabs>
            <w:tab w:val="num" w:pos="5760"/>
          </w:tabs>
          <w:ind w:left="4320" w:hanging="1440"/>
        </w:pPr>
        <w:rPr>
          <w:rFonts w:hint="default"/>
        </w:rPr>
      </w:lvl>
    </w:lvlOverride>
  </w:num>
  <w:num w:numId="40" w16cid:durableId="1164711501">
    <w:abstractNumId w:val="0"/>
  </w:num>
  <w:num w:numId="41" w16cid:durableId="581914595">
    <w:abstractNumId w:val="31"/>
  </w:num>
  <w:num w:numId="42" w16cid:durableId="2145389678">
    <w:abstractNumId w:val="27"/>
  </w:num>
  <w:num w:numId="43" w16cid:durableId="1485662539">
    <w:abstractNumId w:val="26"/>
  </w:num>
  <w:num w:numId="44" w16cid:durableId="2040426407">
    <w:abstractNumId w:val="23"/>
  </w:num>
  <w:num w:numId="45" w16cid:durableId="1371953556">
    <w:abstractNumId w:val="21"/>
  </w:num>
  <w:num w:numId="46" w16cid:durableId="453868350">
    <w:abstractNumId w:val="14"/>
  </w:num>
  <w:num w:numId="47" w16cid:durableId="1242175746">
    <w:abstractNumId w:val="35"/>
  </w:num>
  <w:num w:numId="48" w16cid:durableId="4406900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37"/>
  <w:hyphenationZone w:val="425"/>
  <w:drawingGridHorizontalSpacing w:val="110"/>
  <w:displayHorizontalDrawingGridEvery w:val="2"/>
  <w:displayVerticalDrawingGridEvery w:val="2"/>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C9"/>
    <w:rsid w:val="00004EDD"/>
    <w:rsid w:val="000146BC"/>
    <w:rsid w:val="00021BD4"/>
    <w:rsid w:val="00033C25"/>
    <w:rsid w:val="000412FD"/>
    <w:rsid w:val="00042CA2"/>
    <w:rsid w:val="00046E70"/>
    <w:rsid w:val="00057DC6"/>
    <w:rsid w:val="00062569"/>
    <w:rsid w:val="00065C4F"/>
    <w:rsid w:val="00073378"/>
    <w:rsid w:val="000740C3"/>
    <w:rsid w:val="0008712A"/>
    <w:rsid w:val="00097744"/>
    <w:rsid w:val="00097B5E"/>
    <w:rsid w:val="000A7EDE"/>
    <w:rsid w:val="000A7F22"/>
    <w:rsid w:val="000B21F3"/>
    <w:rsid w:val="000B6A13"/>
    <w:rsid w:val="000C2C7E"/>
    <w:rsid w:val="000C607E"/>
    <w:rsid w:val="000C608F"/>
    <w:rsid w:val="000D287E"/>
    <w:rsid w:val="000D2BF2"/>
    <w:rsid w:val="000E0D8F"/>
    <w:rsid w:val="000F7AA3"/>
    <w:rsid w:val="001024A9"/>
    <w:rsid w:val="00107176"/>
    <w:rsid w:val="001077C2"/>
    <w:rsid w:val="00113FB8"/>
    <w:rsid w:val="00127810"/>
    <w:rsid w:val="001316D1"/>
    <w:rsid w:val="00132103"/>
    <w:rsid w:val="00140ED7"/>
    <w:rsid w:val="0014399E"/>
    <w:rsid w:val="00151361"/>
    <w:rsid w:val="001554A2"/>
    <w:rsid w:val="001617F9"/>
    <w:rsid w:val="001656F2"/>
    <w:rsid w:val="00167066"/>
    <w:rsid w:val="00171E97"/>
    <w:rsid w:val="00172E71"/>
    <w:rsid w:val="001863B0"/>
    <w:rsid w:val="00187348"/>
    <w:rsid w:val="001A19A5"/>
    <w:rsid w:val="001A294A"/>
    <w:rsid w:val="001B291A"/>
    <w:rsid w:val="001C1A16"/>
    <w:rsid w:val="001C2683"/>
    <w:rsid w:val="001C5398"/>
    <w:rsid w:val="001C7A60"/>
    <w:rsid w:val="001D17C5"/>
    <w:rsid w:val="001D6C02"/>
    <w:rsid w:val="001E02A0"/>
    <w:rsid w:val="001E28C0"/>
    <w:rsid w:val="001E531B"/>
    <w:rsid w:val="001F4DE7"/>
    <w:rsid w:val="00204306"/>
    <w:rsid w:val="0020488E"/>
    <w:rsid w:val="00205FE3"/>
    <w:rsid w:val="002060D4"/>
    <w:rsid w:val="00211B5E"/>
    <w:rsid w:val="002156B5"/>
    <w:rsid w:val="00222DAD"/>
    <w:rsid w:val="00237F59"/>
    <w:rsid w:val="00240B36"/>
    <w:rsid w:val="00243D54"/>
    <w:rsid w:val="0024405C"/>
    <w:rsid w:val="002467D9"/>
    <w:rsid w:val="00250169"/>
    <w:rsid w:val="00250D24"/>
    <w:rsid w:val="0025617C"/>
    <w:rsid w:val="00264863"/>
    <w:rsid w:val="0026698B"/>
    <w:rsid w:val="00275446"/>
    <w:rsid w:val="00275BF2"/>
    <w:rsid w:val="00275F52"/>
    <w:rsid w:val="0027771A"/>
    <w:rsid w:val="0028226B"/>
    <w:rsid w:val="00283161"/>
    <w:rsid w:val="00285A98"/>
    <w:rsid w:val="00292352"/>
    <w:rsid w:val="00293F50"/>
    <w:rsid w:val="002940C3"/>
    <w:rsid w:val="002A039E"/>
    <w:rsid w:val="002A6062"/>
    <w:rsid w:val="002A7289"/>
    <w:rsid w:val="002B1E46"/>
    <w:rsid w:val="002B3AE1"/>
    <w:rsid w:val="002C5CEF"/>
    <w:rsid w:val="002D17DB"/>
    <w:rsid w:val="002D33CC"/>
    <w:rsid w:val="002D3BC9"/>
    <w:rsid w:val="002D4A5F"/>
    <w:rsid w:val="002D7128"/>
    <w:rsid w:val="002E2BC1"/>
    <w:rsid w:val="002F6458"/>
    <w:rsid w:val="00302A63"/>
    <w:rsid w:val="00306E64"/>
    <w:rsid w:val="00307116"/>
    <w:rsid w:val="003077F9"/>
    <w:rsid w:val="003166FD"/>
    <w:rsid w:val="00316F6E"/>
    <w:rsid w:val="00323CCF"/>
    <w:rsid w:val="00324B46"/>
    <w:rsid w:val="003267E0"/>
    <w:rsid w:val="00330904"/>
    <w:rsid w:val="00337912"/>
    <w:rsid w:val="00340A09"/>
    <w:rsid w:val="00350610"/>
    <w:rsid w:val="00360030"/>
    <w:rsid w:val="0036567C"/>
    <w:rsid w:val="003779F0"/>
    <w:rsid w:val="00384717"/>
    <w:rsid w:val="003857CA"/>
    <w:rsid w:val="00390E08"/>
    <w:rsid w:val="00397EC8"/>
    <w:rsid w:val="003A1D6C"/>
    <w:rsid w:val="003B21C7"/>
    <w:rsid w:val="003B65C9"/>
    <w:rsid w:val="003C06AA"/>
    <w:rsid w:val="003D220A"/>
    <w:rsid w:val="003D2301"/>
    <w:rsid w:val="003D6F60"/>
    <w:rsid w:val="003E0B6D"/>
    <w:rsid w:val="003F217E"/>
    <w:rsid w:val="003F49B8"/>
    <w:rsid w:val="003F5634"/>
    <w:rsid w:val="003F7958"/>
    <w:rsid w:val="004044BB"/>
    <w:rsid w:val="0040511A"/>
    <w:rsid w:val="0041253E"/>
    <w:rsid w:val="00415AE7"/>
    <w:rsid w:val="00417241"/>
    <w:rsid w:val="004232E4"/>
    <w:rsid w:val="00424265"/>
    <w:rsid w:val="00431125"/>
    <w:rsid w:val="004325B5"/>
    <w:rsid w:val="004339D9"/>
    <w:rsid w:val="00443525"/>
    <w:rsid w:val="0044461B"/>
    <w:rsid w:val="00446F6C"/>
    <w:rsid w:val="00454865"/>
    <w:rsid w:val="00457889"/>
    <w:rsid w:val="00465FD5"/>
    <w:rsid w:val="00484C43"/>
    <w:rsid w:val="00490134"/>
    <w:rsid w:val="0049584F"/>
    <w:rsid w:val="00497790"/>
    <w:rsid w:val="004A48CB"/>
    <w:rsid w:val="004B7664"/>
    <w:rsid w:val="004B7E9B"/>
    <w:rsid w:val="004C3ED5"/>
    <w:rsid w:val="004C64D7"/>
    <w:rsid w:val="004D3B80"/>
    <w:rsid w:val="004D5B8B"/>
    <w:rsid w:val="004E1550"/>
    <w:rsid w:val="00500943"/>
    <w:rsid w:val="00502B31"/>
    <w:rsid w:val="00502F97"/>
    <w:rsid w:val="005045AF"/>
    <w:rsid w:val="005068BA"/>
    <w:rsid w:val="00512E77"/>
    <w:rsid w:val="0051481D"/>
    <w:rsid w:val="005152FB"/>
    <w:rsid w:val="00520178"/>
    <w:rsid w:val="00522D46"/>
    <w:rsid w:val="0052658F"/>
    <w:rsid w:val="00535E5F"/>
    <w:rsid w:val="00541978"/>
    <w:rsid w:val="005478F0"/>
    <w:rsid w:val="00562485"/>
    <w:rsid w:val="00567B55"/>
    <w:rsid w:val="0057228E"/>
    <w:rsid w:val="00572AC6"/>
    <w:rsid w:val="00575E1A"/>
    <w:rsid w:val="00580268"/>
    <w:rsid w:val="005811D4"/>
    <w:rsid w:val="00583762"/>
    <w:rsid w:val="00587E12"/>
    <w:rsid w:val="00597DF8"/>
    <w:rsid w:val="005A1098"/>
    <w:rsid w:val="005A31DF"/>
    <w:rsid w:val="005A4495"/>
    <w:rsid w:val="005B0B4F"/>
    <w:rsid w:val="005B7F34"/>
    <w:rsid w:val="005C6A87"/>
    <w:rsid w:val="005D0CF1"/>
    <w:rsid w:val="005D646A"/>
    <w:rsid w:val="005D6F6C"/>
    <w:rsid w:val="005E11C3"/>
    <w:rsid w:val="005E3584"/>
    <w:rsid w:val="005E3CD9"/>
    <w:rsid w:val="005E759D"/>
    <w:rsid w:val="005E7AC8"/>
    <w:rsid w:val="006008A5"/>
    <w:rsid w:val="00604327"/>
    <w:rsid w:val="00613BA9"/>
    <w:rsid w:val="0061472E"/>
    <w:rsid w:val="0062125F"/>
    <w:rsid w:val="00622A36"/>
    <w:rsid w:val="00625592"/>
    <w:rsid w:val="006270E1"/>
    <w:rsid w:val="00661006"/>
    <w:rsid w:val="006624B7"/>
    <w:rsid w:val="00664D1E"/>
    <w:rsid w:val="0066669E"/>
    <w:rsid w:val="00693D91"/>
    <w:rsid w:val="006971AF"/>
    <w:rsid w:val="00697865"/>
    <w:rsid w:val="00697EA2"/>
    <w:rsid w:val="006A03B1"/>
    <w:rsid w:val="006A120D"/>
    <w:rsid w:val="006B4A8F"/>
    <w:rsid w:val="006C1B68"/>
    <w:rsid w:val="006D111E"/>
    <w:rsid w:val="006D316E"/>
    <w:rsid w:val="006D55D0"/>
    <w:rsid w:val="006E2400"/>
    <w:rsid w:val="006F0B8A"/>
    <w:rsid w:val="006F5209"/>
    <w:rsid w:val="00713A27"/>
    <w:rsid w:val="00721137"/>
    <w:rsid w:val="00721D4B"/>
    <w:rsid w:val="00727F39"/>
    <w:rsid w:val="0073007E"/>
    <w:rsid w:val="00734B93"/>
    <w:rsid w:val="00734F74"/>
    <w:rsid w:val="0073600F"/>
    <w:rsid w:val="00737277"/>
    <w:rsid w:val="00742C23"/>
    <w:rsid w:val="00751396"/>
    <w:rsid w:val="00755155"/>
    <w:rsid w:val="00763913"/>
    <w:rsid w:val="0076585C"/>
    <w:rsid w:val="00766B57"/>
    <w:rsid w:val="007717B0"/>
    <w:rsid w:val="007744AD"/>
    <w:rsid w:val="0078372A"/>
    <w:rsid w:val="007A0C32"/>
    <w:rsid w:val="007A275D"/>
    <w:rsid w:val="007A29EC"/>
    <w:rsid w:val="007A2AB8"/>
    <w:rsid w:val="007A2D9A"/>
    <w:rsid w:val="007A3BCA"/>
    <w:rsid w:val="007B0DFF"/>
    <w:rsid w:val="007C0662"/>
    <w:rsid w:val="007C2C0E"/>
    <w:rsid w:val="007C4931"/>
    <w:rsid w:val="007C4A9C"/>
    <w:rsid w:val="007C7C27"/>
    <w:rsid w:val="007D3923"/>
    <w:rsid w:val="007D6C63"/>
    <w:rsid w:val="007E17C0"/>
    <w:rsid w:val="007E6F84"/>
    <w:rsid w:val="007F1DB3"/>
    <w:rsid w:val="007F6EDE"/>
    <w:rsid w:val="00800C08"/>
    <w:rsid w:val="00803CD8"/>
    <w:rsid w:val="00806E9E"/>
    <w:rsid w:val="00821C47"/>
    <w:rsid w:val="008223BA"/>
    <w:rsid w:val="008249B9"/>
    <w:rsid w:val="00833D3C"/>
    <w:rsid w:val="00834BBE"/>
    <w:rsid w:val="0084610D"/>
    <w:rsid w:val="00850B6E"/>
    <w:rsid w:val="0085315B"/>
    <w:rsid w:val="00854E22"/>
    <w:rsid w:val="00856ACE"/>
    <w:rsid w:val="00861C37"/>
    <w:rsid w:val="008634C2"/>
    <w:rsid w:val="008731B1"/>
    <w:rsid w:val="0088108C"/>
    <w:rsid w:val="00881CFA"/>
    <w:rsid w:val="008856A7"/>
    <w:rsid w:val="00891AB2"/>
    <w:rsid w:val="00893841"/>
    <w:rsid w:val="008A39AD"/>
    <w:rsid w:val="008A7DA7"/>
    <w:rsid w:val="008B7888"/>
    <w:rsid w:val="008D3173"/>
    <w:rsid w:val="008D339E"/>
    <w:rsid w:val="008D71AE"/>
    <w:rsid w:val="008E4739"/>
    <w:rsid w:val="008F4073"/>
    <w:rsid w:val="00911B55"/>
    <w:rsid w:val="00913370"/>
    <w:rsid w:val="00916375"/>
    <w:rsid w:val="009202D8"/>
    <w:rsid w:val="00923621"/>
    <w:rsid w:val="0092538E"/>
    <w:rsid w:val="0093293E"/>
    <w:rsid w:val="00933A88"/>
    <w:rsid w:val="00937129"/>
    <w:rsid w:val="00937C57"/>
    <w:rsid w:val="00937DF8"/>
    <w:rsid w:val="00941AC2"/>
    <w:rsid w:val="00942870"/>
    <w:rsid w:val="009441B5"/>
    <w:rsid w:val="00947782"/>
    <w:rsid w:val="00947868"/>
    <w:rsid w:val="00953306"/>
    <w:rsid w:val="00956B2E"/>
    <w:rsid w:val="00965627"/>
    <w:rsid w:val="00967DB1"/>
    <w:rsid w:val="0097033F"/>
    <w:rsid w:val="00970F5A"/>
    <w:rsid w:val="00976512"/>
    <w:rsid w:val="00981FA4"/>
    <w:rsid w:val="009844AC"/>
    <w:rsid w:val="00984679"/>
    <w:rsid w:val="0098603B"/>
    <w:rsid w:val="009908A5"/>
    <w:rsid w:val="009A10FF"/>
    <w:rsid w:val="009A6854"/>
    <w:rsid w:val="009A6BF1"/>
    <w:rsid w:val="009B609A"/>
    <w:rsid w:val="009C263C"/>
    <w:rsid w:val="009C571F"/>
    <w:rsid w:val="009D45FB"/>
    <w:rsid w:val="009D7549"/>
    <w:rsid w:val="009E0394"/>
    <w:rsid w:val="009E3AFA"/>
    <w:rsid w:val="009E4DA1"/>
    <w:rsid w:val="009F060B"/>
    <w:rsid w:val="009F0F5C"/>
    <w:rsid w:val="009F1035"/>
    <w:rsid w:val="009F18A0"/>
    <w:rsid w:val="009F1DA1"/>
    <w:rsid w:val="00A060C2"/>
    <w:rsid w:val="00A076A4"/>
    <w:rsid w:val="00A10757"/>
    <w:rsid w:val="00A16677"/>
    <w:rsid w:val="00A26658"/>
    <w:rsid w:val="00A272C7"/>
    <w:rsid w:val="00A332EF"/>
    <w:rsid w:val="00A3384A"/>
    <w:rsid w:val="00A40774"/>
    <w:rsid w:val="00A465AF"/>
    <w:rsid w:val="00A60521"/>
    <w:rsid w:val="00A629B1"/>
    <w:rsid w:val="00A62FA8"/>
    <w:rsid w:val="00A665F5"/>
    <w:rsid w:val="00A83EF6"/>
    <w:rsid w:val="00A8797B"/>
    <w:rsid w:val="00A940A4"/>
    <w:rsid w:val="00A963A7"/>
    <w:rsid w:val="00AA2C17"/>
    <w:rsid w:val="00AA4A79"/>
    <w:rsid w:val="00AA61ED"/>
    <w:rsid w:val="00AA6E1E"/>
    <w:rsid w:val="00AA7561"/>
    <w:rsid w:val="00AB5262"/>
    <w:rsid w:val="00AB7C14"/>
    <w:rsid w:val="00AC4527"/>
    <w:rsid w:val="00AC545E"/>
    <w:rsid w:val="00AC57B6"/>
    <w:rsid w:val="00AC73D3"/>
    <w:rsid w:val="00AC773E"/>
    <w:rsid w:val="00AD0726"/>
    <w:rsid w:val="00AD6B61"/>
    <w:rsid w:val="00AE0520"/>
    <w:rsid w:val="00B00719"/>
    <w:rsid w:val="00B01B4D"/>
    <w:rsid w:val="00B02ECB"/>
    <w:rsid w:val="00B12E49"/>
    <w:rsid w:val="00B1323E"/>
    <w:rsid w:val="00B2407F"/>
    <w:rsid w:val="00B317ED"/>
    <w:rsid w:val="00B4158D"/>
    <w:rsid w:val="00B50064"/>
    <w:rsid w:val="00B7140F"/>
    <w:rsid w:val="00B76034"/>
    <w:rsid w:val="00B77ADE"/>
    <w:rsid w:val="00B81D18"/>
    <w:rsid w:val="00B821A2"/>
    <w:rsid w:val="00BB34CD"/>
    <w:rsid w:val="00BB6599"/>
    <w:rsid w:val="00BC3DFC"/>
    <w:rsid w:val="00BD6F28"/>
    <w:rsid w:val="00BD735A"/>
    <w:rsid w:val="00BE4170"/>
    <w:rsid w:val="00BE6352"/>
    <w:rsid w:val="00C03D1E"/>
    <w:rsid w:val="00C048FE"/>
    <w:rsid w:val="00C1294E"/>
    <w:rsid w:val="00C20031"/>
    <w:rsid w:val="00C21F53"/>
    <w:rsid w:val="00C3074C"/>
    <w:rsid w:val="00C3118B"/>
    <w:rsid w:val="00C37F2D"/>
    <w:rsid w:val="00C43409"/>
    <w:rsid w:val="00C460F9"/>
    <w:rsid w:val="00C463DE"/>
    <w:rsid w:val="00C475BE"/>
    <w:rsid w:val="00C732DF"/>
    <w:rsid w:val="00C77EB1"/>
    <w:rsid w:val="00C8013D"/>
    <w:rsid w:val="00C82CA5"/>
    <w:rsid w:val="00C9394E"/>
    <w:rsid w:val="00C96834"/>
    <w:rsid w:val="00CA13D4"/>
    <w:rsid w:val="00CB2551"/>
    <w:rsid w:val="00CB330F"/>
    <w:rsid w:val="00CB44F4"/>
    <w:rsid w:val="00CC02CC"/>
    <w:rsid w:val="00CC04D3"/>
    <w:rsid w:val="00CC2322"/>
    <w:rsid w:val="00CC3709"/>
    <w:rsid w:val="00CC3DAB"/>
    <w:rsid w:val="00CC470A"/>
    <w:rsid w:val="00CD65C5"/>
    <w:rsid w:val="00CF51B9"/>
    <w:rsid w:val="00CF6BB2"/>
    <w:rsid w:val="00D00AF1"/>
    <w:rsid w:val="00D04015"/>
    <w:rsid w:val="00D12E40"/>
    <w:rsid w:val="00D1762B"/>
    <w:rsid w:val="00D179C9"/>
    <w:rsid w:val="00D202CD"/>
    <w:rsid w:val="00D20B39"/>
    <w:rsid w:val="00D20E82"/>
    <w:rsid w:val="00D21BDB"/>
    <w:rsid w:val="00D23C3F"/>
    <w:rsid w:val="00D25F9A"/>
    <w:rsid w:val="00D329BE"/>
    <w:rsid w:val="00D337F3"/>
    <w:rsid w:val="00D42464"/>
    <w:rsid w:val="00D54AA9"/>
    <w:rsid w:val="00D54EC2"/>
    <w:rsid w:val="00D570E4"/>
    <w:rsid w:val="00D717E0"/>
    <w:rsid w:val="00D71CF5"/>
    <w:rsid w:val="00D97478"/>
    <w:rsid w:val="00DA3B91"/>
    <w:rsid w:val="00DA6214"/>
    <w:rsid w:val="00DB0138"/>
    <w:rsid w:val="00DB7AF8"/>
    <w:rsid w:val="00DC1002"/>
    <w:rsid w:val="00DC7C48"/>
    <w:rsid w:val="00DC7D4D"/>
    <w:rsid w:val="00DD0304"/>
    <w:rsid w:val="00DD4277"/>
    <w:rsid w:val="00DE4E2C"/>
    <w:rsid w:val="00DE5970"/>
    <w:rsid w:val="00DE6491"/>
    <w:rsid w:val="00DF0BE7"/>
    <w:rsid w:val="00DF44D7"/>
    <w:rsid w:val="00DF53C5"/>
    <w:rsid w:val="00E0372A"/>
    <w:rsid w:val="00E055F9"/>
    <w:rsid w:val="00E11066"/>
    <w:rsid w:val="00E131D1"/>
    <w:rsid w:val="00E21630"/>
    <w:rsid w:val="00E22AD0"/>
    <w:rsid w:val="00E23E89"/>
    <w:rsid w:val="00E41F2A"/>
    <w:rsid w:val="00E459F4"/>
    <w:rsid w:val="00E501DF"/>
    <w:rsid w:val="00E56752"/>
    <w:rsid w:val="00E6000B"/>
    <w:rsid w:val="00E62223"/>
    <w:rsid w:val="00E63BD8"/>
    <w:rsid w:val="00E65577"/>
    <w:rsid w:val="00E65F5E"/>
    <w:rsid w:val="00E660AF"/>
    <w:rsid w:val="00E66769"/>
    <w:rsid w:val="00E76AA3"/>
    <w:rsid w:val="00E80A97"/>
    <w:rsid w:val="00E864DF"/>
    <w:rsid w:val="00E8706B"/>
    <w:rsid w:val="00E932DC"/>
    <w:rsid w:val="00EA3F80"/>
    <w:rsid w:val="00EB1F5F"/>
    <w:rsid w:val="00EB7FA8"/>
    <w:rsid w:val="00EC2259"/>
    <w:rsid w:val="00ED01DC"/>
    <w:rsid w:val="00ED3242"/>
    <w:rsid w:val="00EE1177"/>
    <w:rsid w:val="00EE32D7"/>
    <w:rsid w:val="00EE6A14"/>
    <w:rsid w:val="00EE76DE"/>
    <w:rsid w:val="00EF7290"/>
    <w:rsid w:val="00F050A9"/>
    <w:rsid w:val="00F2141B"/>
    <w:rsid w:val="00F367EB"/>
    <w:rsid w:val="00F427AE"/>
    <w:rsid w:val="00F43D15"/>
    <w:rsid w:val="00F46262"/>
    <w:rsid w:val="00F52186"/>
    <w:rsid w:val="00F54DB9"/>
    <w:rsid w:val="00F6782A"/>
    <w:rsid w:val="00F75A4C"/>
    <w:rsid w:val="00F80629"/>
    <w:rsid w:val="00F80D65"/>
    <w:rsid w:val="00F81068"/>
    <w:rsid w:val="00FB3707"/>
    <w:rsid w:val="00FB6F69"/>
    <w:rsid w:val="00FC48F2"/>
    <w:rsid w:val="00FE46D0"/>
    <w:rsid w:val="00FE52D3"/>
    <w:rsid w:val="00FF2546"/>
    <w:rsid w:val="00FF62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o:shapedefaults>
    <o:shapelayout v:ext="edit">
      <o:idmap v:ext="edit" data="1"/>
    </o:shapelayout>
  </w:shapeDefaults>
  <w:decimalSymbol w:val=","/>
  <w:listSeparator w:val=";"/>
  <w14:docId w14:val="78B860B7"/>
  <w15:chartTrackingRefBased/>
  <w15:docId w15:val="{74FF3EFB-A219-4009-B8D6-6C20347D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_tradnl" w:bidi="ar-SA"/>
      </w:rPr>
    </w:rPrDefault>
    <w:pPrDefault/>
  </w:docDefaults>
  <w:latentStyles w:defLockedState="0" w:defUIPriority="99" w:defSemiHidden="0" w:defUnhideWhenUsed="0" w:defQFormat="0" w:count="376">
    <w:lsdException w:name="Normal" w:uiPriority="2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4C64D7"/>
    <w:pPr>
      <w:spacing w:after="200" w:line="260" w:lineRule="exact"/>
    </w:pPr>
    <w:rPr>
      <w:sz w:val="22"/>
      <w:szCs w:val="24"/>
      <w:lang w:val="ca-ES" w:eastAsia="ca-ES"/>
    </w:rPr>
  </w:style>
  <w:style w:type="paragraph" w:styleId="Ttulo1">
    <w:name w:val="heading 1"/>
    <w:basedOn w:val="Normal"/>
    <w:next w:val="Normal"/>
    <w:autoRedefine/>
    <w:uiPriority w:val="20"/>
    <w:semiHidden/>
    <w:qFormat/>
    <w:rsid w:val="00535E5F"/>
    <w:pPr>
      <w:keepNext/>
      <w:keepLines/>
      <w:framePr w:wrap="around" w:vAnchor="text" w:hAnchor="text" w:y="1"/>
      <w:shd w:val="solid" w:color="FFFFFF" w:fill="FFFFFF"/>
      <w:spacing w:after="0" w:line="240" w:lineRule="auto"/>
      <w:outlineLvl w:val="0"/>
    </w:pPr>
    <w:rPr>
      <w:rFonts w:eastAsia="Times New Roman"/>
      <w:b/>
      <w:bCs/>
      <w:color w:val="E20025"/>
      <w:sz w:val="64"/>
      <w:szCs w:val="28"/>
    </w:rPr>
  </w:style>
  <w:style w:type="paragraph" w:styleId="Ttulo2">
    <w:name w:val="heading 2"/>
    <w:uiPriority w:val="20"/>
    <w:semiHidden/>
    <w:qFormat/>
    <w:rsid w:val="00535E5F"/>
    <w:pPr>
      <w:spacing w:after="480"/>
      <w:outlineLvl w:val="1"/>
    </w:pPr>
    <w:rPr>
      <w:b/>
      <w:noProof/>
      <w:sz w:val="32"/>
      <w:szCs w:val="24"/>
      <w:lang w:val="ca-ES" w:eastAsia="ca-ES"/>
    </w:rPr>
  </w:style>
  <w:style w:type="paragraph" w:styleId="Ttulo3">
    <w:name w:val="heading 3"/>
    <w:basedOn w:val="Normal"/>
    <w:next w:val="Normal"/>
    <w:uiPriority w:val="20"/>
    <w:semiHidden/>
    <w:qFormat/>
    <w:rsid w:val="00535E5F"/>
    <w:pPr>
      <w:keepNext/>
      <w:keepLines/>
      <w:spacing w:after="0" w:line="360" w:lineRule="auto"/>
      <w:outlineLvl w:val="2"/>
    </w:pPr>
    <w:rPr>
      <w:rFonts w:eastAsia="Times New Roman"/>
      <w:b/>
      <w:bCs/>
    </w:rPr>
  </w:style>
  <w:style w:type="paragraph" w:styleId="Ttulo4">
    <w:name w:val="heading 4"/>
    <w:basedOn w:val="Normal"/>
    <w:next w:val="Normal"/>
    <w:uiPriority w:val="20"/>
    <w:semiHidden/>
    <w:qFormat/>
    <w:rsid w:val="00535E5F"/>
    <w:pPr>
      <w:keepNext/>
      <w:keepLines/>
      <w:numPr>
        <w:ilvl w:val="3"/>
        <w:numId w:val="34"/>
      </w:numPr>
      <w:spacing w:before="200" w:after="0"/>
      <w:outlineLvl w:val="3"/>
    </w:pPr>
    <w:rPr>
      <w:rFonts w:eastAsia="Times New Roman"/>
      <w:b/>
      <w:i/>
      <w:color w:val="E20025"/>
    </w:rPr>
  </w:style>
  <w:style w:type="paragraph" w:styleId="Ttulo5">
    <w:name w:val="heading 5"/>
    <w:basedOn w:val="Normal"/>
    <w:next w:val="Normal"/>
    <w:uiPriority w:val="20"/>
    <w:semiHidden/>
    <w:qFormat/>
    <w:rsid w:val="00535E5F"/>
    <w:pPr>
      <w:numPr>
        <w:ilvl w:val="4"/>
        <w:numId w:val="30"/>
      </w:numPr>
      <w:spacing w:before="240" w:after="60"/>
      <w:outlineLvl w:val="4"/>
    </w:pPr>
    <w:rPr>
      <w:b/>
      <w:i/>
      <w:sz w:val="26"/>
    </w:rPr>
  </w:style>
  <w:style w:type="paragraph" w:styleId="Ttulo6">
    <w:name w:val="heading 6"/>
    <w:basedOn w:val="Normal"/>
    <w:next w:val="Normal"/>
    <w:uiPriority w:val="20"/>
    <w:semiHidden/>
    <w:qFormat/>
    <w:rsid w:val="00535E5F"/>
    <w:pPr>
      <w:numPr>
        <w:ilvl w:val="5"/>
        <w:numId w:val="30"/>
      </w:numPr>
      <w:spacing w:before="240" w:after="60"/>
      <w:outlineLvl w:val="5"/>
    </w:pPr>
    <w:rPr>
      <w:rFonts w:ascii="Times" w:hAnsi="Times"/>
      <w:b/>
    </w:rPr>
  </w:style>
  <w:style w:type="paragraph" w:styleId="Ttulo7">
    <w:name w:val="heading 7"/>
    <w:basedOn w:val="Normal"/>
    <w:next w:val="Normal"/>
    <w:uiPriority w:val="20"/>
    <w:semiHidden/>
    <w:qFormat/>
    <w:rsid w:val="00535E5F"/>
    <w:pPr>
      <w:numPr>
        <w:ilvl w:val="6"/>
        <w:numId w:val="30"/>
      </w:numPr>
      <w:spacing w:before="240" w:after="60"/>
      <w:outlineLvl w:val="6"/>
    </w:pPr>
    <w:rPr>
      <w:rFonts w:ascii="Times" w:hAnsi="Times"/>
      <w:sz w:val="24"/>
    </w:rPr>
  </w:style>
  <w:style w:type="paragraph" w:styleId="Ttulo8">
    <w:name w:val="heading 8"/>
    <w:basedOn w:val="Normal"/>
    <w:next w:val="Normal"/>
    <w:uiPriority w:val="20"/>
    <w:semiHidden/>
    <w:qFormat/>
    <w:rsid w:val="00535E5F"/>
    <w:pPr>
      <w:numPr>
        <w:ilvl w:val="7"/>
        <w:numId w:val="30"/>
      </w:numPr>
      <w:spacing w:before="240" w:after="60"/>
      <w:outlineLvl w:val="7"/>
    </w:pPr>
    <w:rPr>
      <w:rFonts w:ascii="Times" w:hAnsi="Times"/>
      <w:i/>
      <w:sz w:val="24"/>
    </w:rPr>
  </w:style>
  <w:style w:type="paragraph" w:styleId="Ttulo9">
    <w:name w:val="heading 9"/>
    <w:basedOn w:val="Normal"/>
    <w:next w:val="Normal"/>
    <w:uiPriority w:val="20"/>
    <w:semiHidden/>
    <w:qFormat/>
    <w:rsid w:val="00535E5F"/>
    <w:pPr>
      <w:numPr>
        <w:ilvl w:val="8"/>
        <w:numId w:val="30"/>
      </w:numPr>
      <w:spacing w:before="240" w:after="60"/>
      <w:outlineLvl w:val="8"/>
    </w:pPr>
    <w:rPr>
      <w:rFonts w:ascii="Helvetica" w:hAnsi="Helveti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nnegreta1">
    <w:name w:val="Text en negreta1"/>
    <w:uiPriority w:val="19"/>
    <w:semiHidden/>
    <w:rsid w:val="00937129"/>
    <w:pPr>
      <w:spacing w:line="320" w:lineRule="exact"/>
      <w:jc w:val="both"/>
    </w:pPr>
    <w:rPr>
      <w:b/>
      <w:noProof/>
      <w:sz w:val="22"/>
      <w:szCs w:val="24"/>
      <w:lang w:val="ca-ES" w:eastAsia="ca-ES"/>
    </w:rPr>
  </w:style>
  <w:style w:type="paragraph" w:customStyle="1" w:styleId="Sumari">
    <w:name w:val="Sumari"/>
    <w:aliases w:val="introducció,agraïments..."/>
    <w:basedOn w:val="Normal"/>
    <w:autoRedefine/>
    <w:uiPriority w:val="6"/>
    <w:qFormat/>
    <w:rsid w:val="00D20B39"/>
    <w:pPr>
      <w:keepNext/>
      <w:keepLines/>
      <w:tabs>
        <w:tab w:val="left" w:pos="2516"/>
      </w:tabs>
      <w:spacing w:after="0" w:line="600" w:lineRule="auto"/>
    </w:pPr>
    <w:rPr>
      <w:rFonts w:eastAsia="Times New Roman"/>
      <w:b/>
      <w:sz w:val="40"/>
    </w:rPr>
  </w:style>
  <w:style w:type="paragraph" w:styleId="Cita">
    <w:name w:val="Quote"/>
    <w:basedOn w:val="Normal"/>
    <w:next w:val="Normal"/>
    <w:uiPriority w:val="13"/>
    <w:qFormat/>
    <w:rsid w:val="00535E5F"/>
    <w:rPr>
      <w:i/>
      <w:iCs/>
      <w:color w:val="000000"/>
    </w:rPr>
  </w:style>
  <w:style w:type="paragraph" w:customStyle="1" w:styleId="Textgeneral">
    <w:name w:val="Text general"/>
    <w:basedOn w:val="Normal"/>
    <w:next w:val="Normal"/>
    <w:link w:val="TextgeneralCar"/>
    <w:uiPriority w:val="10"/>
    <w:qFormat/>
    <w:rsid w:val="00937C57"/>
    <w:pPr>
      <w:spacing w:after="0" w:line="240" w:lineRule="auto"/>
    </w:pPr>
    <w:rPr>
      <w:sz w:val="24"/>
    </w:rPr>
  </w:style>
  <w:style w:type="paragraph" w:customStyle="1" w:styleId="Nmerodepgina1">
    <w:name w:val="Número de pàgina1"/>
    <w:basedOn w:val="Normal"/>
    <w:next w:val="Textgeneral"/>
    <w:autoRedefine/>
    <w:uiPriority w:val="5"/>
    <w:qFormat/>
    <w:rsid w:val="00893841"/>
    <w:pPr>
      <w:tabs>
        <w:tab w:val="left" w:pos="-4962"/>
        <w:tab w:val="left" w:pos="8222"/>
        <w:tab w:val="right" w:pos="8505"/>
        <w:tab w:val="right" w:pos="8789"/>
      </w:tabs>
      <w:spacing w:line="1040" w:lineRule="exact"/>
      <w:ind w:right="-28"/>
      <w:jc w:val="right"/>
    </w:pPr>
    <w:rPr>
      <w:noProof/>
      <w:color w:val="000000" w:themeColor="text1"/>
      <w:sz w:val="24"/>
      <w:szCs w:val="18"/>
    </w:rPr>
  </w:style>
  <w:style w:type="paragraph" w:customStyle="1" w:styleId="1Ttoldecaptol">
    <w:name w:val="1 Títol de capítol"/>
    <w:next w:val="Normal"/>
    <w:uiPriority w:val="8"/>
    <w:qFormat/>
    <w:rsid w:val="00E459F4"/>
    <w:pPr>
      <w:numPr>
        <w:numId w:val="38"/>
      </w:numPr>
      <w:tabs>
        <w:tab w:val="left" w:pos="567"/>
      </w:tabs>
      <w:spacing w:before="160" w:after="240"/>
    </w:pPr>
    <w:rPr>
      <w:b/>
      <w:sz w:val="28"/>
      <w:szCs w:val="24"/>
      <w:lang w:val="ca-ES" w:eastAsia="ca-ES"/>
    </w:rPr>
  </w:style>
  <w:style w:type="paragraph" w:customStyle="1" w:styleId="Datadelaportada">
    <w:name w:val="Data de la portada"/>
    <w:basedOn w:val="Normal"/>
    <w:uiPriority w:val="3"/>
    <w:qFormat/>
    <w:rsid w:val="000F7AA3"/>
    <w:pPr>
      <w:spacing w:after="0" w:line="240" w:lineRule="auto"/>
      <w:ind w:right="38"/>
    </w:pPr>
    <w:rPr>
      <w:rFonts w:eastAsia="Times New Roman"/>
      <w:b/>
      <w:color w:val="000000"/>
      <w:sz w:val="24"/>
    </w:rPr>
  </w:style>
  <w:style w:type="paragraph" w:customStyle="1" w:styleId="Textdestacat">
    <w:name w:val="Text destacat"/>
    <w:basedOn w:val="Normal"/>
    <w:uiPriority w:val="14"/>
    <w:qFormat/>
    <w:rsid w:val="00B2407F"/>
    <w:pPr>
      <w:widowControl w:val="0"/>
      <w:pBdr>
        <w:top w:val="single" w:sz="4" w:space="1" w:color="E20025"/>
        <w:left w:val="single" w:sz="4" w:space="1" w:color="E20025"/>
        <w:bottom w:val="single" w:sz="4" w:space="1" w:color="E20025"/>
        <w:right w:val="single" w:sz="4" w:space="2" w:color="E20025"/>
      </w:pBdr>
      <w:tabs>
        <w:tab w:val="right" w:pos="9072"/>
      </w:tabs>
      <w:spacing w:before="320" w:after="320" w:line="288" w:lineRule="auto"/>
      <w:ind w:left="510" w:right="510"/>
    </w:pPr>
    <w:rPr>
      <w:rFonts w:eastAsia="Times New Roman"/>
      <w:color w:val="000000"/>
      <w:sz w:val="24"/>
    </w:rPr>
  </w:style>
  <w:style w:type="paragraph" w:customStyle="1" w:styleId="111Subapartat">
    <w:name w:val="1.1.1 Subapartat"/>
    <w:autoRedefine/>
    <w:uiPriority w:val="9"/>
    <w:qFormat/>
    <w:rsid w:val="00E459F4"/>
    <w:pPr>
      <w:numPr>
        <w:ilvl w:val="2"/>
        <w:numId w:val="38"/>
      </w:numPr>
      <w:spacing w:before="160" w:after="240"/>
    </w:pPr>
    <w:rPr>
      <w:b/>
      <w:sz w:val="24"/>
      <w:szCs w:val="24"/>
      <w:lang w:val="ca-ES" w:eastAsia="ca-ES"/>
    </w:rPr>
  </w:style>
  <w:style w:type="paragraph" w:customStyle="1" w:styleId="Ttoldelapublicaci">
    <w:name w:val="Títol de la publicació"/>
    <w:qFormat/>
    <w:rsid w:val="0061472E"/>
    <w:rPr>
      <w:b/>
      <w:noProof/>
      <w:color w:val="D00000"/>
      <w:sz w:val="64"/>
      <w:szCs w:val="24"/>
      <w:lang w:val="ca-ES" w:eastAsia="ca-ES"/>
    </w:rPr>
  </w:style>
  <w:style w:type="paragraph" w:customStyle="1" w:styleId="Subttoldelapublicaci">
    <w:name w:val="Subtítol de la publicació"/>
    <w:uiPriority w:val="1"/>
    <w:qFormat/>
    <w:rsid w:val="0061472E"/>
    <w:rPr>
      <w:b/>
      <w:noProof/>
      <w:sz w:val="48"/>
      <w:szCs w:val="24"/>
      <w:lang w:val="ca-ES" w:eastAsia="ca-ES"/>
    </w:rPr>
  </w:style>
  <w:style w:type="paragraph" w:customStyle="1" w:styleId="Autor">
    <w:name w:val="Autor"/>
    <w:uiPriority w:val="2"/>
    <w:qFormat/>
    <w:rsid w:val="00535E5F"/>
    <w:rPr>
      <w:b/>
      <w:noProof/>
      <w:sz w:val="32"/>
      <w:szCs w:val="24"/>
      <w:lang w:val="ca-ES" w:eastAsia="ca-ES"/>
    </w:rPr>
  </w:style>
  <w:style w:type="paragraph" w:customStyle="1" w:styleId="11Subttoldecaptol">
    <w:name w:val="1.1 Subtítol de capítol"/>
    <w:next w:val="111Subapartat"/>
    <w:autoRedefine/>
    <w:uiPriority w:val="9"/>
    <w:qFormat/>
    <w:rsid w:val="00324B46"/>
    <w:pPr>
      <w:numPr>
        <w:ilvl w:val="1"/>
        <w:numId w:val="38"/>
      </w:numPr>
      <w:tabs>
        <w:tab w:val="clear" w:pos="652"/>
        <w:tab w:val="num" w:pos="510"/>
      </w:tabs>
      <w:spacing w:before="160" w:after="240"/>
      <w:ind w:left="0"/>
    </w:pPr>
    <w:rPr>
      <w:b/>
      <w:noProof/>
      <w:sz w:val="24"/>
      <w:szCs w:val="24"/>
      <w:lang w:val="ca-ES" w:eastAsia="ca-ES"/>
    </w:rPr>
  </w:style>
  <w:style w:type="paragraph" w:styleId="Encabezado">
    <w:name w:val="header"/>
    <w:link w:val="EncabezadoCar"/>
    <w:rsid w:val="00EE32D7"/>
    <w:rPr>
      <w:noProof/>
      <w:color w:val="000000" w:themeColor="text1"/>
      <w:szCs w:val="24"/>
      <w:lang w:val="ca-ES" w:eastAsia="ca-ES"/>
    </w:rPr>
  </w:style>
  <w:style w:type="paragraph" w:styleId="Descripcin">
    <w:name w:val="caption"/>
    <w:aliases w:val="Peu de foto"/>
    <w:uiPriority w:val="15"/>
    <w:qFormat/>
    <w:rsid w:val="00941AC2"/>
    <w:rPr>
      <w:noProof/>
      <w:color w:val="000000" w:themeColor="text1"/>
      <w:sz w:val="22"/>
      <w:szCs w:val="24"/>
      <w:lang w:val="ca-ES" w:eastAsia="ca-ES"/>
    </w:rPr>
  </w:style>
  <w:style w:type="paragraph" w:styleId="Piedepgina">
    <w:name w:val="footer"/>
    <w:aliases w:val="Nota al pie."/>
    <w:basedOn w:val="Normal"/>
    <w:link w:val="PiedepginaCar"/>
    <w:autoRedefine/>
    <w:uiPriority w:val="99"/>
    <w:unhideWhenUsed/>
    <w:qFormat/>
    <w:rsid w:val="00D20B39"/>
    <w:pPr>
      <w:tabs>
        <w:tab w:val="center" w:pos="4252"/>
        <w:tab w:val="right" w:pos="8504"/>
      </w:tabs>
    </w:pPr>
  </w:style>
  <w:style w:type="character" w:customStyle="1" w:styleId="PiedepginaCar">
    <w:name w:val="Pie de página Car"/>
    <w:aliases w:val="Nota al pie. Car"/>
    <w:link w:val="Piedepgina"/>
    <w:uiPriority w:val="99"/>
    <w:rsid w:val="00D20B39"/>
    <w:rPr>
      <w:sz w:val="22"/>
      <w:szCs w:val="24"/>
      <w:lang w:val="ca-ES" w:eastAsia="ca-ES"/>
    </w:rPr>
  </w:style>
  <w:style w:type="paragraph" w:styleId="TDC1">
    <w:name w:val="toc 1"/>
    <w:basedOn w:val="Normal"/>
    <w:next w:val="Normal"/>
    <w:autoRedefine/>
    <w:uiPriority w:val="39"/>
    <w:rsid w:val="00205FE3"/>
    <w:pPr>
      <w:tabs>
        <w:tab w:val="left" w:pos="709"/>
        <w:tab w:val="right" w:leader="dot" w:pos="8789"/>
      </w:tabs>
    </w:pPr>
    <w:rPr>
      <w:noProof/>
      <w:sz w:val="20"/>
    </w:rPr>
  </w:style>
  <w:style w:type="paragraph" w:styleId="TDC2">
    <w:name w:val="toc 2"/>
    <w:basedOn w:val="Normal"/>
    <w:next w:val="Normal"/>
    <w:autoRedefine/>
    <w:uiPriority w:val="39"/>
    <w:rsid w:val="00205FE3"/>
    <w:pPr>
      <w:tabs>
        <w:tab w:val="left" w:pos="709"/>
        <w:tab w:val="right" w:leader="dot" w:pos="8789"/>
      </w:tabs>
    </w:pPr>
    <w:rPr>
      <w:sz w:val="20"/>
    </w:rPr>
  </w:style>
  <w:style w:type="paragraph" w:styleId="TDC3">
    <w:name w:val="toc 3"/>
    <w:basedOn w:val="Normal"/>
    <w:next w:val="Normal"/>
    <w:autoRedefine/>
    <w:uiPriority w:val="39"/>
    <w:rsid w:val="00205FE3"/>
    <w:pPr>
      <w:tabs>
        <w:tab w:val="left" w:pos="709"/>
        <w:tab w:val="right" w:leader="dot" w:pos="8789"/>
      </w:tabs>
    </w:pPr>
    <w:rPr>
      <w:rFonts w:eastAsia="Times New Roman"/>
      <w:noProof/>
      <w:sz w:val="20"/>
    </w:rPr>
  </w:style>
  <w:style w:type="character" w:customStyle="1" w:styleId="Hashtag1">
    <w:name w:val="Hashtag1"/>
    <w:basedOn w:val="Fuentedeprrafopredeter"/>
    <w:uiPriority w:val="99"/>
    <w:rsid w:val="00575E1A"/>
    <w:rPr>
      <w:color w:val="2B579A"/>
      <w:shd w:val="clear" w:color="auto" w:fill="E1DFDD"/>
    </w:rPr>
  </w:style>
  <w:style w:type="character" w:customStyle="1" w:styleId="TextgeneralCar">
    <w:name w:val="Text general Car"/>
    <w:basedOn w:val="Fuentedeprrafopredeter"/>
    <w:link w:val="Textgeneral"/>
    <w:uiPriority w:val="10"/>
    <w:rsid w:val="00937C57"/>
    <w:rPr>
      <w:sz w:val="24"/>
      <w:szCs w:val="24"/>
      <w:lang w:val="ca-ES" w:eastAsia="ca-ES"/>
    </w:rPr>
  </w:style>
  <w:style w:type="paragraph" w:customStyle="1" w:styleId="Estilo1">
    <w:name w:val="Estilo1"/>
    <w:basedOn w:val="Normal"/>
    <w:uiPriority w:val="20"/>
    <w:qFormat/>
    <w:rsid w:val="00575E1A"/>
  </w:style>
  <w:style w:type="character" w:styleId="Textodelmarcadordeposicin">
    <w:name w:val="Placeholder Text"/>
    <w:uiPriority w:val="99"/>
    <w:semiHidden/>
    <w:rsid w:val="007C0662"/>
    <w:rPr>
      <w:color w:val="808080"/>
    </w:rPr>
  </w:style>
  <w:style w:type="paragraph" w:styleId="Textodeglobo">
    <w:name w:val="Balloon Text"/>
    <w:basedOn w:val="Normal"/>
    <w:link w:val="TextodegloboCar"/>
    <w:uiPriority w:val="99"/>
    <w:semiHidden/>
    <w:unhideWhenUsed/>
    <w:rsid w:val="007C066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C0662"/>
    <w:rPr>
      <w:rFonts w:ascii="Tahoma" w:hAnsi="Tahoma" w:cs="Tahoma"/>
      <w:sz w:val="16"/>
      <w:szCs w:val="16"/>
    </w:rPr>
  </w:style>
  <w:style w:type="paragraph" w:styleId="Textonotapie">
    <w:name w:val="footnote text"/>
    <w:basedOn w:val="Normal"/>
    <w:link w:val="TextonotapieCar"/>
    <w:uiPriority w:val="99"/>
    <w:semiHidden/>
    <w:unhideWhenUsed/>
    <w:rsid w:val="00854E22"/>
    <w:pPr>
      <w:spacing w:after="0" w:line="240" w:lineRule="auto"/>
    </w:pPr>
    <w:rPr>
      <w:sz w:val="18"/>
    </w:rPr>
  </w:style>
  <w:style w:type="character" w:customStyle="1" w:styleId="TextonotapieCar">
    <w:name w:val="Texto nota pie Car"/>
    <w:link w:val="Textonotapie"/>
    <w:uiPriority w:val="99"/>
    <w:semiHidden/>
    <w:rsid w:val="00854E22"/>
    <w:rPr>
      <w:sz w:val="18"/>
    </w:rPr>
  </w:style>
  <w:style w:type="character" w:styleId="Refdenotaalpie">
    <w:name w:val="footnote reference"/>
    <w:uiPriority w:val="99"/>
    <w:semiHidden/>
    <w:unhideWhenUsed/>
    <w:rsid w:val="007B0DFF"/>
    <w:rPr>
      <w:vertAlign w:val="superscript"/>
    </w:rPr>
  </w:style>
  <w:style w:type="character" w:customStyle="1" w:styleId="EncabezadoCar">
    <w:name w:val="Encabezado Car"/>
    <w:link w:val="Encabezado"/>
    <w:rsid w:val="00EE32D7"/>
    <w:rPr>
      <w:noProof/>
      <w:color w:val="000000" w:themeColor="text1"/>
      <w:szCs w:val="24"/>
      <w:lang w:val="ca-ES" w:eastAsia="ca-ES"/>
    </w:rPr>
  </w:style>
  <w:style w:type="character" w:styleId="Hipervnculovisitado">
    <w:name w:val="FollowedHyperlink"/>
    <w:uiPriority w:val="99"/>
    <w:semiHidden/>
    <w:unhideWhenUsed/>
    <w:rsid w:val="00EC2259"/>
    <w:rPr>
      <w:color w:val="800080"/>
      <w:u w:val="single"/>
    </w:rPr>
  </w:style>
  <w:style w:type="paragraph" w:customStyle="1" w:styleId="Crdits">
    <w:name w:val="Crèdits"/>
    <w:basedOn w:val="Normal"/>
    <w:uiPriority w:val="20"/>
    <w:qFormat/>
    <w:rsid w:val="00625592"/>
    <w:pPr>
      <w:spacing w:after="100" w:line="240" w:lineRule="auto"/>
    </w:pPr>
    <w:rPr>
      <w:rFonts w:cs="Arial"/>
      <w:sz w:val="20"/>
      <w:szCs w:val="18"/>
    </w:rPr>
  </w:style>
  <w:style w:type="paragraph" w:customStyle="1" w:styleId="Sumari1">
    <w:name w:val="Sumari1"/>
    <w:basedOn w:val="TDC1"/>
    <w:uiPriority w:val="20"/>
    <w:qFormat/>
    <w:rsid w:val="00B2407F"/>
    <w:rPr>
      <w:sz w:val="22"/>
    </w:rPr>
  </w:style>
  <w:style w:type="character" w:customStyle="1" w:styleId="Mencinsinresolver1">
    <w:name w:val="Mención sin resolver1"/>
    <w:uiPriority w:val="99"/>
    <w:rsid w:val="00AB5262"/>
    <w:rPr>
      <w:color w:val="605E5C"/>
      <w:shd w:val="clear" w:color="auto" w:fill="E1DFDD"/>
    </w:rPr>
  </w:style>
  <w:style w:type="paragraph" w:customStyle="1" w:styleId="Capalerainforme">
    <w:name w:val="Capçalera informe"/>
    <w:basedOn w:val="Normal"/>
    <w:link w:val="CapalerainformeCar"/>
    <w:qFormat/>
    <w:rsid w:val="00A40774"/>
    <w:pPr>
      <w:widowControl w:val="0"/>
      <w:autoSpaceDE w:val="0"/>
      <w:autoSpaceDN w:val="0"/>
      <w:adjustRightInd w:val="0"/>
      <w:spacing w:after="0" w:line="240" w:lineRule="auto"/>
      <w:jc w:val="right"/>
    </w:pPr>
    <w:rPr>
      <w:rFonts w:eastAsia="Times New Roman" w:cs="Arial"/>
      <w:i/>
      <w:sz w:val="18"/>
      <w:szCs w:val="18"/>
      <w:lang w:eastAsia="es-ES"/>
    </w:rPr>
  </w:style>
  <w:style w:type="character" w:customStyle="1" w:styleId="CapalerainformeCar">
    <w:name w:val="Capçalera informe Car"/>
    <w:link w:val="Capalerainforme"/>
    <w:rsid w:val="00A40774"/>
    <w:rPr>
      <w:rFonts w:eastAsia="Times New Roman" w:cs="Arial"/>
      <w:i/>
      <w:sz w:val="18"/>
      <w:szCs w:val="18"/>
      <w:lang w:eastAsia="es-ES"/>
    </w:rPr>
  </w:style>
  <w:style w:type="character" w:styleId="Refdecomentario">
    <w:name w:val="annotation reference"/>
    <w:uiPriority w:val="99"/>
    <w:semiHidden/>
    <w:unhideWhenUsed/>
    <w:rsid w:val="00604327"/>
    <w:rPr>
      <w:sz w:val="16"/>
      <w:szCs w:val="16"/>
    </w:rPr>
  </w:style>
  <w:style w:type="paragraph" w:styleId="Textocomentario">
    <w:name w:val="annotation text"/>
    <w:basedOn w:val="Normal"/>
    <w:link w:val="TextocomentarioCar"/>
    <w:uiPriority w:val="99"/>
    <w:semiHidden/>
    <w:unhideWhenUsed/>
    <w:rsid w:val="00604327"/>
    <w:rPr>
      <w:sz w:val="20"/>
      <w:szCs w:val="20"/>
    </w:rPr>
  </w:style>
  <w:style w:type="character" w:customStyle="1" w:styleId="TextocomentarioCar">
    <w:name w:val="Texto comentario Car"/>
    <w:link w:val="Textocomentario"/>
    <w:uiPriority w:val="99"/>
    <w:semiHidden/>
    <w:rsid w:val="00604327"/>
    <w:rPr>
      <w:lang w:val="ca-ES" w:eastAsia="ca-ES"/>
    </w:rPr>
  </w:style>
  <w:style w:type="paragraph" w:styleId="Asuntodelcomentario">
    <w:name w:val="annotation subject"/>
    <w:basedOn w:val="Textocomentario"/>
    <w:next w:val="Textocomentario"/>
    <w:link w:val="AsuntodelcomentarioCar"/>
    <w:uiPriority w:val="99"/>
    <w:semiHidden/>
    <w:unhideWhenUsed/>
    <w:rsid w:val="00604327"/>
    <w:rPr>
      <w:b/>
      <w:bCs/>
    </w:rPr>
  </w:style>
  <w:style w:type="character" w:customStyle="1" w:styleId="AsuntodelcomentarioCar">
    <w:name w:val="Asunto del comentario Car"/>
    <w:link w:val="Asuntodelcomentario"/>
    <w:uiPriority w:val="99"/>
    <w:semiHidden/>
    <w:rsid w:val="00604327"/>
    <w:rPr>
      <w:b/>
      <w:bCs/>
      <w:lang w:val="ca-ES" w:eastAsia="ca-ES"/>
    </w:rPr>
  </w:style>
  <w:style w:type="paragraph" w:customStyle="1" w:styleId="Crditsnegreta">
    <w:name w:val="Crédits negreta"/>
    <w:basedOn w:val="Normal"/>
    <w:uiPriority w:val="20"/>
    <w:qFormat/>
    <w:rsid w:val="00ED01DC"/>
    <w:pPr>
      <w:spacing w:after="100" w:line="240" w:lineRule="auto"/>
    </w:pPr>
    <w:rPr>
      <w:rFonts w:cs="Arial"/>
      <w:b/>
      <w:sz w:val="20"/>
      <w:szCs w:val="18"/>
    </w:rPr>
  </w:style>
  <w:style w:type="table" w:styleId="Tablaconcuadrcula">
    <w:name w:val="Table Grid"/>
    <w:basedOn w:val="Tablanormal"/>
    <w:uiPriority w:val="59"/>
    <w:rsid w:val="00DF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DF0BE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4">
    <w:name w:val="Grid Table 4 Accent 4"/>
    <w:basedOn w:val="Tablanormal"/>
    <w:uiPriority w:val="49"/>
    <w:rsid w:val="005152F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Textoennegrita">
    <w:name w:val="Strong"/>
    <w:basedOn w:val="Fuentedeprrafopredeter"/>
    <w:uiPriority w:val="11"/>
    <w:qFormat/>
    <w:rsid w:val="009D45FB"/>
    <w:rPr>
      <w:b/>
      <w:bCs/>
    </w:rPr>
  </w:style>
  <w:style w:type="paragraph" w:customStyle="1" w:styleId="Ttoldetaula">
    <w:name w:val="Títol de taula"/>
    <w:basedOn w:val="Descripcin"/>
    <w:uiPriority w:val="20"/>
    <w:qFormat/>
    <w:rsid w:val="00240B36"/>
  </w:style>
  <w:style w:type="paragraph" w:styleId="NormalWeb">
    <w:name w:val="Normal (Web)"/>
    <w:basedOn w:val="Normal"/>
    <w:uiPriority w:val="99"/>
    <w:semiHidden/>
    <w:unhideWhenUsed/>
    <w:rsid w:val="00562485"/>
    <w:pPr>
      <w:spacing w:before="100" w:beforeAutospacing="1" w:after="100" w:afterAutospacing="1" w:line="240" w:lineRule="auto"/>
    </w:pPr>
    <w:rPr>
      <w:rFonts w:ascii="Times New Roman" w:eastAsia="Times New Roman" w:hAnsi="Times New Roman"/>
      <w:sz w:val="24"/>
      <w:lang w:val="es-ES" w:eastAsia="es-ES_tradnl"/>
    </w:rPr>
  </w:style>
  <w:style w:type="paragraph" w:customStyle="1" w:styleId="Refernciesbibliogrfiquesttol">
    <w:name w:val="Referències bibliogràfiques (títol)"/>
    <w:basedOn w:val="Crditsnegreta"/>
    <w:uiPriority w:val="20"/>
    <w:qFormat/>
    <w:rsid w:val="005E3584"/>
    <w:rPr>
      <w:sz w:val="28"/>
    </w:rPr>
  </w:style>
  <w:style w:type="character" w:styleId="Hipervnculo">
    <w:name w:val="Hyperlink"/>
    <w:basedOn w:val="Fuentedeprrafopredeter"/>
    <w:uiPriority w:val="99"/>
    <w:unhideWhenUsed/>
    <w:rsid w:val="005E3584"/>
    <w:rPr>
      <w:color w:val="0563C1" w:themeColor="hyperlink"/>
      <w:u w:val="single"/>
    </w:rPr>
  </w:style>
  <w:style w:type="paragraph" w:customStyle="1" w:styleId="Refernciabibliogrfica">
    <w:name w:val="Referència bibliogràfica"/>
    <w:basedOn w:val="Piedepgina"/>
    <w:uiPriority w:val="20"/>
    <w:qFormat/>
    <w:rsid w:val="005E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45535">
      <w:bodyDiv w:val="1"/>
      <w:marLeft w:val="0"/>
      <w:marRight w:val="0"/>
      <w:marTop w:val="0"/>
      <w:marBottom w:val="0"/>
      <w:divBdr>
        <w:top w:val="none" w:sz="0" w:space="0" w:color="auto"/>
        <w:left w:val="none" w:sz="0" w:space="0" w:color="auto"/>
        <w:bottom w:val="none" w:sz="0" w:space="0" w:color="auto"/>
        <w:right w:val="none" w:sz="0" w:space="0" w:color="auto"/>
      </w:divBdr>
      <w:divsChild>
        <w:div w:id="151873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 TargetMode="Externa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us\Downloads\Plantilla%20accessible%20corporativa%20per%20a%20monografies-v1.05%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A6BE2613CEC4EB4F2538A61092546" ma:contentTypeVersion="25" ma:contentTypeDescription="Crea un document nou" ma:contentTypeScope="" ma:versionID="7a8ce365f38b3e70b7a6ce2465d29a1d">
  <xsd:schema xmlns:xsd="http://www.w3.org/2001/XMLSchema" xmlns:xs="http://www.w3.org/2001/XMLSchema" xmlns:p="http://schemas.microsoft.com/office/2006/metadata/properties" xmlns:ns1="http://schemas.microsoft.com/sharepoint/v3" xmlns:ns2="3e337ebc-90cc-4c7d-97d1-42df39236aad" xmlns:ns3="http://schemas.microsoft.com/sharepoint/v4" targetNamespace="http://schemas.microsoft.com/office/2006/metadata/properties" ma:root="true" ma:fieldsID="5cb7008a0d0c3f9261982b4d29de01af" ns1:_="" ns2:_="" ns3:_="">
    <xsd:import namespace="http://schemas.microsoft.com/sharepoint/v3"/>
    <xsd:import namespace="3e337ebc-90cc-4c7d-97d1-42df39236aa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eccio" minOccurs="0"/>
                <xsd:element ref="ns2:SubSeccio" minOccurs="0"/>
                <xsd:element ref="ns2:Agrupacio" minOccurs="0"/>
                <xsd:element ref="ns2:Agrupacio2" minOccurs="0"/>
                <xsd:element ref="ns2:Extern"/>
                <xsd:element ref="ns2:Actiu"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ma:description="" ma:internalName="PublishingStartDate">
      <xsd:simpleType>
        <xsd:restriction base="dms:Unknown"/>
      </xsd:simpleType>
    </xsd:element>
    <xsd:element name="PublishingExpirationDate" ma:index="9" nillable="true" ma:displayName="Data caducitat"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37ebc-90cc-4c7d-97d1-42df39236aad" elementFormDefault="qualified">
    <xsd:import namespace="http://schemas.microsoft.com/office/2006/documentManagement/types"/>
    <xsd:import namespace="http://schemas.microsoft.com/office/infopath/2007/PartnerControls"/>
    <xsd:element name="Seccio" ma:index="10" nillable="true" ma:displayName="Seccio_KO" ma:list="{e49aa943-596d-4097-b822-4c7ee2248e1b}" ma:internalName="Seccio0" ma:showField="Title" ma:web="84f0164f-8bd1-427d-8250-ecbbd763f331">
      <xsd:simpleType>
        <xsd:restriction base="dms:Lookup"/>
      </xsd:simpleType>
    </xsd:element>
    <xsd:element name="SubSeccio" ma:index="11" nillable="true" ma:displayName="SubSeccio_KO" ma:list="{3c4b621f-a516-4664-8bdf-0c32a15cac38}" ma:internalName="SubSeccio0" ma:showField="Title" ma:web="84f0164f-8bd1-427d-8250-ecbbd763f331">
      <xsd:simpleType>
        <xsd:restriction base="dms:Lookup"/>
      </xsd:simpleType>
    </xsd:element>
    <xsd:element name="Agrupacio" ma:index="12" nillable="true" ma:displayName="Agrupacio_KO" ma:internalName="Agrupacio0">
      <xsd:simpleType>
        <xsd:restriction base="dms:Text">
          <xsd:maxLength value="255"/>
        </xsd:restriction>
      </xsd:simpleType>
    </xsd:element>
    <xsd:element name="Agrupacio2" ma:index="13" nillable="true" ma:displayName="Agrupacio2_KO" ma:internalName="Agrupacio20">
      <xsd:simpleType>
        <xsd:restriction base="dms:Text">
          <xsd:maxLength value="255"/>
        </xsd:restriction>
      </xsd:simpleType>
    </xsd:element>
    <xsd:element name="Extern" ma:index="14" ma:displayName="Extern_KO" ma:default="No" ma:format="Dropdown" ma:internalName="Extern0">
      <xsd:simpleType>
        <xsd:restriction base="dms:Choice">
          <xsd:enumeration value="Si"/>
          <xsd:enumeration value="No"/>
        </xsd:restriction>
      </xsd:simpleType>
    </xsd:element>
    <xsd:element name="Actiu" ma:index="15" nillable="true" ma:displayName="Actiu_KO" ma:default="1" ma:internalName="Actiu0">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Actiu xmlns="3e337ebc-90cc-4c7d-97d1-42df39236aad">true</Actiu>
    <Seccio xmlns="3e337ebc-90cc-4c7d-97d1-42df39236aad" xsi:nil="true"/>
    <IconOverlay xmlns="http://schemas.microsoft.com/sharepoint/v4" xsi:nil="true"/>
    <SubSeccio xmlns="3e337ebc-90cc-4c7d-97d1-42df39236aad" xsi:nil="true"/>
    <PublishingExpirationDate xmlns="http://schemas.microsoft.com/sharepoint/v3" xsi:nil="true"/>
    <PublishingStartDate xmlns="http://schemas.microsoft.com/sharepoint/v3" xsi:nil="true"/>
    <Agrupacio2 xmlns="3e337ebc-90cc-4c7d-97d1-42df39236aad" xsi:nil="true"/>
    <Agrupacio xmlns="3e337ebc-90cc-4c7d-97d1-42df39236aad" xsi:nil="true"/>
    <Extern xmlns="3e337ebc-90cc-4c7d-97d1-42df39236aad">No</Extern>
  </documentManagement>
</p:properties>
</file>

<file path=customXml/itemProps1.xml><?xml version="1.0" encoding="utf-8"?>
<ds:datastoreItem xmlns:ds="http://schemas.openxmlformats.org/officeDocument/2006/customXml" ds:itemID="{740D22E3-8AFE-4805-81C1-AF6B41874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337ebc-90cc-4c7d-97d1-42df39236a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0A2FC-728F-43EA-8A31-7D8FAF3A203B}">
  <ds:schemaRefs>
    <ds:schemaRef ds:uri="http://schemas.microsoft.com/sharepoint/v3/contenttype/forms"/>
  </ds:schemaRefs>
</ds:datastoreItem>
</file>

<file path=customXml/itemProps3.xml><?xml version="1.0" encoding="utf-8"?>
<ds:datastoreItem xmlns:ds="http://schemas.openxmlformats.org/officeDocument/2006/customXml" ds:itemID="{7A73FCE6-ED47-4C8B-A30E-951FF444894D}">
  <ds:schemaRefs>
    <ds:schemaRef ds:uri="http://schemas.openxmlformats.org/officeDocument/2006/bibliography"/>
  </ds:schemaRefs>
</ds:datastoreItem>
</file>

<file path=customXml/itemProps4.xml><?xml version="1.0" encoding="utf-8"?>
<ds:datastoreItem xmlns:ds="http://schemas.openxmlformats.org/officeDocument/2006/customXml" ds:itemID="{A54900B0-2976-42E6-BB5F-035363213B2E}">
  <ds:schemaRefs>
    <ds:schemaRef ds:uri="http://schemas.microsoft.com/office/2006/metadata/properties"/>
    <ds:schemaRef ds:uri="http://schemas.microsoft.com/office/infopath/2007/PartnerControls"/>
    <ds:schemaRef ds:uri="3e337ebc-90cc-4c7d-97d1-42df39236aad"/>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 accessible corporativa per a monografies-v1.05 (5)</Template>
  <TotalTime>1</TotalTime>
  <Pages>10</Pages>
  <Words>2230</Words>
  <Characters>12711</Characters>
  <Application>Microsoft Office Word</Application>
  <DocSecurity>0</DocSecurity>
  <Lines>105</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Model Oreintatiu del Document de Voluntats Anticipades</vt:lpstr>
      <vt:lpstr>Plantilla accessible corporativa per a monografies. Inseriu el nou títol i comproveu les propietats del document</vt:lpstr>
    </vt:vector>
  </TitlesOfParts>
  <Manager/>
  <Company/>
  <LinksUpToDate>false</LinksUpToDate>
  <CharactersWithSpaces>14912</CharactersWithSpaces>
  <SharedDoc>false</SharedDoc>
  <HyperlinkBase/>
  <HLinks>
    <vt:vector size="48" baseType="variant">
      <vt:variant>
        <vt:i4>1835065</vt:i4>
      </vt:variant>
      <vt:variant>
        <vt:i4>44</vt:i4>
      </vt:variant>
      <vt:variant>
        <vt:i4>0</vt:i4>
      </vt:variant>
      <vt:variant>
        <vt:i4>5</vt:i4>
      </vt:variant>
      <vt:variant>
        <vt:lpwstr/>
      </vt:variant>
      <vt:variant>
        <vt:lpwstr>_Toc536098306</vt:lpwstr>
      </vt:variant>
      <vt:variant>
        <vt:i4>1835065</vt:i4>
      </vt:variant>
      <vt:variant>
        <vt:i4>38</vt:i4>
      </vt:variant>
      <vt:variant>
        <vt:i4>0</vt:i4>
      </vt:variant>
      <vt:variant>
        <vt:i4>5</vt:i4>
      </vt:variant>
      <vt:variant>
        <vt:lpwstr/>
      </vt:variant>
      <vt:variant>
        <vt:lpwstr>_Toc536098305</vt:lpwstr>
      </vt:variant>
      <vt:variant>
        <vt:i4>1835065</vt:i4>
      </vt:variant>
      <vt:variant>
        <vt:i4>32</vt:i4>
      </vt:variant>
      <vt:variant>
        <vt:i4>0</vt:i4>
      </vt:variant>
      <vt:variant>
        <vt:i4>5</vt:i4>
      </vt:variant>
      <vt:variant>
        <vt:lpwstr/>
      </vt:variant>
      <vt:variant>
        <vt:lpwstr>_Toc536098304</vt:lpwstr>
      </vt:variant>
      <vt:variant>
        <vt:i4>1835065</vt:i4>
      </vt:variant>
      <vt:variant>
        <vt:i4>26</vt:i4>
      </vt:variant>
      <vt:variant>
        <vt:i4>0</vt:i4>
      </vt:variant>
      <vt:variant>
        <vt:i4>5</vt:i4>
      </vt:variant>
      <vt:variant>
        <vt:lpwstr/>
      </vt:variant>
      <vt:variant>
        <vt:lpwstr>_Toc536098302</vt:lpwstr>
      </vt:variant>
      <vt:variant>
        <vt:i4>1835065</vt:i4>
      </vt:variant>
      <vt:variant>
        <vt:i4>20</vt:i4>
      </vt:variant>
      <vt:variant>
        <vt:i4>0</vt:i4>
      </vt:variant>
      <vt:variant>
        <vt:i4>5</vt:i4>
      </vt:variant>
      <vt:variant>
        <vt:lpwstr/>
      </vt:variant>
      <vt:variant>
        <vt:lpwstr>_Toc536098301</vt:lpwstr>
      </vt:variant>
      <vt:variant>
        <vt:i4>1835065</vt:i4>
      </vt:variant>
      <vt:variant>
        <vt:i4>14</vt:i4>
      </vt:variant>
      <vt:variant>
        <vt:i4>0</vt:i4>
      </vt:variant>
      <vt:variant>
        <vt:i4>5</vt:i4>
      </vt:variant>
      <vt:variant>
        <vt:lpwstr/>
      </vt:variant>
      <vt:variant>
        <vt:lpwstr>_Toc536098300</vt:lpwstr>
      </vt:variant>
      <vt:variant>
        <vt:i4>1376312</vt:i4>
      </vt:variant>
      <vt:variant>
        <vt:i4>8</vt:i4>
      </vt:variant>
      <vt:variant>
        <vt:i4>0</vt:i4>
      </vt:variant>
      <vt:variant>
        <vt:i4>5</vt:i4>
      </vt:variant>
      <vt:variant>
        <vt:lpwstr/>
      </vt:variant>
      <vt:variant>
        <vt:lpwstr>_Toc536098299</vt:lpwstr>
      </vt:variant>
      <vt:variant>
        <vt:i4>655371</vt:i4>
      </vt:variant>
      <vt:variant>
        <vt:i4>3</vt:i4>
      </vt:variant>
      <vt:variant>
        <vt:i4>0</vt:i4>
      </vt:variant>
      <vt:variant>
        <vt:i4>5</vt:i4>
      </vt:variant>
      <vt:variant>
        <vt:lpwstr>http://creativecommons.org/licenses/by-nc-nd/4.0/deed.ca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Oreintatiu del Document de Voluntats Anticipades</dc:title>
  <dc:subject/>
  <dc:creator>Bioètica. Departament de Salut</dc:creator>
  <cp:keywords>salu, document de voluntats anticipades, bioètica, model</cp:keywords>
  <dc:description/>
  <cp:lastModifiedBy>Mònica Ballester</cp:lastModifiedBy>
  <cp:revision>2</cp:revision>
  <cp:lastPrinted>2020-03-04T09:19:00Z</cp:lastPrinted>
  <dcterms:created xsi:type="dcterms:W3CDTF">2022-10-15T09:19:00Z</dcterms:created>
  <dcterms:modified xsi:type="dcterms:W3CDTF">2022-10-15T09:19:00Z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0x0101001D8A6BE2613CEC4EB4F2538A61092546</vt:lpwstr>
  </property>
  <property fmtid="{D5CDD505-2E9C-101B-9397-08002B2CF9AE}" pid="3" name="URL">
    <vt:lpwstr/>
  </property>
  <property fmtid="{D5CDD505-2E9C-101B-9397-08002B2CF9AE}" pid="4" name="Extern">
    <vt:lpwstr>No</vt:lpwstr>
  </property>
  <property fmtid="{D5CDD505-2E9C-101B-9397-08002B2CF9AE}" pid="5" name="Agrupacio2">
    <vt:lpwstr/>
  </property>
  <property fmtid="{D5CDD505-2E9C-101B-9397-08002B2CF9AE}" pid="6" name="Seccio">
    <vt:lpwstr>24</vt:lpwstr>
  </property>
  <property fmtid="{D5CDD505-2E9C-101B-9397-08002B2CF9AE}" pid="7" name="Agrupacio">
    <vt:lpwstr/>
  </property>
  <property fmtid="{D5CDD505-2E9C-101B-9397-08002B2CF9AE}" pid="8" name="Actiu">
    <vt:bool>true</vt:bool>
  </property>
  <property fmtid="{D5CDD505-2E9C-101B-9397-08002B2CF9AE}" pid="9" name="Agrupacio0">
    <vt:lpwstr/>
  </property>
  <property fmtid="{D5CDD505-2E9C-101B-9397-08002B2CF9AE}" pid="10" name="Actiu0">
    <vt:lpwstr>1</vt:lpwstr>
  </property>
  <property fmtid="{D5CDD505-2E9C-101B-9397-08002B2CF9AE}" pid="11" name="IconOverlay">
    <vt:lpwstr/>
  </property>
  <property fmtid="{D5CDD505-2E9C-101B-9397-08002B2CF9AE}" pid="12" name="SubSeccio0">
    <vt:lpwstr/>
  </property>
  <property fmtid="{D5CDD505-2E9C-101B-9397-08002B2CF9AE}" pid="13" name="Extern0">
    <vt:lpwstr>No</vt:lpwstr>
  </property>
  <property fmtid="{D5CDD505-2E9C-101B-9397-08002B2CF9AE}" pid="14" name="PublishingExpirationDate">
    <vt:lpwstr/>
  </property>
  <property fmtid="{D5CDD505-2E9C-101B-9397-08002B2CF9AE}" pid="15" name="PublishingStartDate">
    <vt:lpwstr/>
  </property>
  <property fmtid="{D5CDD505-2E9C-101B-9397-08002B2CF9AE}" pid="16" name="Agrupacio20">
    <vt:lpwstr/>
  </property>
  <property fmtid="{D5CDD505-2E9C-101B-9397-08002B2CF9AE}" pid="17" name="Seccio0">
    <vt:lpwstr/>
  </property>
  <property fmtid="{D5CDD505-2E9C-101B-9397-08002B2CF9AE}" pid="18" name="SubSeccio">
    <vt:lpwstr>288</vt:lpwstr>
  </property>
</Properties>
</file>